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D1" w:rsidRDefault="008379D1" w:rsidP="008379D1">
      <w:pPr>
        <w:spacing w:before="0" w:after="0"/>
        <w:jc w:val="center"/>
        <w:rPr>
          <w:rFonts w:ascii="Arial" w:hAnsi="Arial" w:cs="Arial"/>
          <w:b/>
          <w:bCs/>
          <w:sz w:val="28"/>
        </w:rPr>
      </w:pPr>
      <w:r>
        <w:rPr>
          <w:rFonts w:ascii="Arial" w:hAnsi="Arial" w:cs="Arial"/>
          <w:b/>
          <w:bCs/>
          <w:sz w:val="28"/>
        </w:rPr>
        <w:t>VISOKO UČILIŠTE ALGEBRA</w:t>
      </w:r>
    </w:p>
    <w:p w:rsidR="003E2212" w:rsidRDefault="003E2212" w:rsidP="004F666A">
      <w:pPr>
        <w:spacing w:before="0" w:after="0"/>
        <w:jc w:val="center"/>
        <w:rPr>
          <w:rFonts w:ascii="Arial" w:hAnsi="Arial" w:cs="Arial"/>
          <w:b/>
          <w:bCs/>
          <w:sz w:val="28"/>
        </w:rPr>
      </w:pPr>
      <w:bookmarkStart w:id="0" w:name="_GoBack"/>
      <w:bookmarkEnd w:id="0"/>
    </w:p>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224D24">
      <w:pPr>
        <w:jc w:val="center"/>
        <w:rPr>
          <w:rFonts w:ascii="Arial" w:hAnsi="Arial" w:cs="Arial"/>
          <w:sz w:val="28"/>
        </w:rPr>
      </w:pPr>
      <w:r>
        <w:rPr>
          <w:rFonts w:ascii="Arial" w:hAnsi="Arial" w:cs="Arial"/>
          <w:sz w:val="28"/>
        </w:rPr>
        <w:t>DIPLOMSKI</w:t>
      </w:r>
      <w:r w:rsidR="003E2212">
        <w:rPr>
          <w:rFonts w:ascii="Arial" w:hAnsi="Arial" w:cs="Arial"/>
          <w:sz w:val="28"/>
        </w:rPr>
        <w:t xml:space="preserve"> RAD</w:t>
      </w:r>
      <w:r w:rsidR="00CA450B">
        <w:rPr>
          <w:rFonts w:ascii="Arial" w:hAnsi="Arial" w:cs="Arial"/>
          <w:sz w:val="28"/>
        </w:rPr>
        <w:t xml:space="preserve"> </w:t>
      </w:r>
    </w:p>
    <w:p w:rsidR="003E2212" w:rsidRDefault="003E2212">
      <w:pPr>
        <w:jc w:val="center"/>
        <w:rPr>
          <w:rFonts w:ascii="Arial" w:hAnsi="Arial" w:cs="Arial"/>
          <w:b/>
          <w:bCs/>
          <w:sz w:val="40"/>
        </w:rPr>
      </w:pPr>
      <w:r>
        <w:rPr>
          <w:rFonts w:ascii="Arial" w:hAnsi="Arial" w:cs="Arial"/>
          <w:b/>
          <w:bCs/>
          <w:sz w:val="40"/>
        </w:rPr>
        <w:t xml:space="preserve">NASLOV </w:t>
      </w:r>
      <w:r w:rsidR="004961CA">
        <w:rPr>
          <w:rFonts w:ascii="Arial" w:hAnsi="Arial" w:cs="Arial"/>
          <w:b/>
          <w:bCs/>
          <w:sz w:val="40"/>
        </w:rPr>
        <w:t>DIPLOMSKOG</w:t>
      </w:r>
      <w:r>
        <w:rPr>
          <w:rFonts w:ascii="Arial" w:hAnsi="Arial" w:cs="Arial"/>
          <w:b/>
          <w:bCs/>
          <w:sz w:val="40"/>
        </w:rPr>
        <w:t xml:space="preserve"> RADA</w:t>
      </w:r>
    </w:p>
    <w:p w:rsidR="003E2212" w:rsidRDefault="003E2212">
      <w:pPr>
        <w:jc w:val="center"/>
        <w:rPr>
          <w:rFonts w:ascii="Arial" w:hAnsi="Arial" w:cs="Arial"/>
          <w:sz w:val="28"/>
        </w:rPr>
      </w:pPr>
      <w:r>
        <w:rPr>
          <w:rFonts w:ascii="Arial" w:hAnsi="Arial" w:cs="Arial"/>
          <w:sz w:val="28"/>
        </w:rPr>
        <w:t>Ime i prezime studenta</w:t>
      </w: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rPr>
          <w:rFonts w:ascii="Arial" w:hAnsi="Arial" w:cs="Arial"/>
          <w:sz w:val="28"/>
        </w:rPr>
      </w:pPr>
    </w:p>
    <w:p w:rsidR="003E2212" w:rsidRDefault="00D86BA3">
      <w:pPr>
        <w:jc w:val="center"/>
        <w:rPr>
          <w:rFonts w:ascii="Arial" w:hAnsi="Arial" w:cs="Arial"/>
          <w:sz w:val="28"/>
        </w:rPr>
      </w:pPr>
      <w:r>
        <w:rPr>
          <w:rFonts w:ascii="Arial" w:hAnsi="Arial" w:cs="Arial"/>
          <w:sz w:val="28"/>
        </w:rPr>
        <w:t>Zagreb, mjesec 201</w:t>
      </w:r>
      <w:r w:rsidR="004961CA">
        <w:rPr>
          <w:rFonts w:ascii="Arial" w:hAnsi="Arial" w:cs="Arial"/>
          <w:sz w:val="28"/>
        </w:rPr>
        <w:t>5</w:t>
      </w:r>
      <w:r w:rsidR="003E2212">
        <w:rPr>
          <w:rFonts w:ascii="Arial" w:hAnsi="Arial" w:cs="Arial"/>
          <w:sz w:val="28"/>
        </w:rPr>
        <w:t>.</w:t>
      </w:r>
    </w:p>
    <w:p w:rsidR="00F90BE2" w:rsidRDefault="00F90BE2" w:rsidP="00F90BE2">
      <w:pPr>
        <w:rPr>
          <w:rFonts w:ascii="Arial" w:hAnsi="Arial" w:cs="Arial"/>
          <w:sz w:val="28"/>
        </w:rPr>
      </w:pPr>
    </w:p>
    <w:p w:rsidR="00F90BE2" w:rsidRDefault="00F90BE2" w:rsidP="00166E47">
      <w:pPr>
        <w:sectPr w:rsidR="00F90BE2" w:rsidSect="00F90BE2">
          <w:headerReference w:type="default" r:id="rId8"/>
          <w:headerReference w:type="first" r:id="rId9"/>
          <w:type w:val="oddPage"/>
          <w:pgSz w:w="11907" w:h="16840" w:code="9"/>
          <w:pgMar w:top="1701" w:right="1701" w:bottom="1701" w:left="1985" w:header="851" w:footer="567" w:gutter="0"/>
          <w:cols w:space="708"/>
          <w:titlePg/>
          <w:docGrid w:linePitch="360"/>
        </w:sectPr>
      </w:pPr>
    </w:p>
    <w:p w:rsidR="00BF43DC" w:rsidRPr="00D25CCC" w:rsidRDefault="00BF43DC" w:rsidP="00D25CCC">
      <w:pPr>
        <w:spacing w:before="600" w:after="480"/>
        <w:rPr>
          <w:rFonts w:ascii="Arial" w:hAnsi="Arial" w:cs="Arial"/>
          <w:b/>
          <w:sz w:val="36"/>
          <w:szCs w:val="36"/>
        </w:rPr>
      </w:pPr>
      <w:r w:rsidRPr="00D25CCC">
        <w:rPr>
          <w:rFonts w:ascii="Arial" w:hAnsi="Arial" w:cs="Arial"/>
          <w:b/>
          <w:sz w:val="36"/>
          <w:szCs w:val="36"/>
        </w:rPr>
        <w:lastRenderedPageBreak/>
        <w:t xml:space="preserve">Predgovor </w:t>
      </w:r>
    </w:p>
    <w:p w:rsidR="00166E47" w:rsidRDefault="00BF43DC" w:rsidP="00166E47">
      <w:r>
        <w:t>Ova stranica treba sadržavati izjavu ili zahvalu kandidata…..</w:t>
      </w:r>
    </w:p>
    <w:p w:rsidR="005F106F" w:rsidRPr="005F106F" w:rsidRDefault="00195C88" w:rsidP="00166E47">
      <w:pPr>
        <w:rPr>
          <w:b/>
        </w:rPr>
      </w:pPr>
      <w:r>
        <w:rPr>
          <w:b/>
        </w:rPr>
        <w:br w:type="page"/>
      </w:r>
    </w:p>
    <w:p w:rsidR="00F90BE2" w:rsidRDefault="005F106F" w:rsidP="00BF43DC">
      <w:pPr>
        <w:jc w:val="center"/>
        <w:rPr>
          <w:b/>
        </w:rPr>
      </w:pPr>
      <w:r w:rsidRPr="005F106F">
        <w:rPr>
          <w:b/>
        </w:rPr>
        <w:lastRenderedPageBreak/>
        <w:t>Prilikom uvezivanja rada</w:t>
      </w:r>
      <w:r w:rsidR="00195C88">
        <w:rPr>
          <w:b/>
        </w:rPr>
        <w:t>,</w:t>
      </w:r>
      <w:r w:rsidRPr="005F106F">
        <w:rPr>
          <w:b/>
        </w:rPr>
        <w:t xml:space="preserve"> </w:t>
      </w:r>
      <w:r w:rsidR="00195C88">
        <w:rPr>
          <w:b/>
        </w:rPr>
        <w:t>Umjesto ove stranice</w:t>
      </w:r>
      <w:r w:rsidRPr="005F106F">
        <w:rPr>
          <w:b/>
        </w:rPr>
        <w:t xml:space="preserve"> ne </w:t>
      </w:r>
      <w:r w:rsidR="00195C88">
        <w:rPr>
          <w:b/>
        </w:rPr>
        <w:t xml:space="preserve">zaboravite umetnuti original potvrde o prihvaćanju teme </w:t>
      </w:r>
      <w:r w:rsidR="004961CA">
        <w:rPr>
          <w:b/>
        </w:rPr>
        <w:t>diplomskog</w:t>
      </w:r>
      <w:r w:rsidR="00195C88">
        <w:rPr>
          <w:b/>
        </w:rPr>
        <w:t xml:space="preserve"> rada </w:t>
      </w:r>
      <w:r w:rsidRPr="005F106F">
        <w:rPr>
          <w:b/>
        </w:rPr>
        <w:t xml:space="preserve">kojeg ste preuzeli </w:t>
      </w:r>
      <w:r w:rsidR="00195C88">
        <w:rPr>
          <w:b/>
        </w:rPr>
        <w:t>u studentskoj referadi</w:t>
      </w:r>
    </w:p>
    <w:p w:rsidR="00F90BE2" w:rsidRDefault="00F90BE2" w:rsidP="00166E47">
      <w:pPr>
        <w:rPr>
          <w:b/>
        </w:rPr>
      </w:pPr>
    </w:p>
    <w:p w:rsidR="00F90BE2" w:rsidRDefault="00F90BE2" w:rsidP="00166E47">
      <w:pPr>
        <w:rPr>
          <w:b/>
        </w:rPr>
        <w:sectPr w:rsidR="00F90BE2" w:rsidSect="00FA093A">
          <w:pgSz w:w="11907" w:h="16840" w:code="9"/>
          <w:pgMar w:top="1701" w:right="1701" w:bottom="1701" w:left="1985" w:header="851" w:footer="567" w:gutter="0"/>
          <w:cols w:space="708"/>
          <w:titlePg/>
          <w:docGrid w:linePitch="360"/>
        </w:sectPr>
      </w:pPr>
    </w:p>
    <w:p w:rsidR="005F106F" w:rsidRPr="00D25CCC" w:rsidRDefault="005F106F" w:rsidP="00D25CCC">
      <w:pPr>
        <w:spacing w:before="600" w:after="480"/>
        <w:rPr>
          <w:rFonts w:ascii="Arial" w:hAnsi="Arial" w:cs="Arial"/>
          <w:b/>
          <w:sz w:val="36"/>
          <w:szCs w:val="36"/>
        </w:rPr>
      </w:pPr>
      <w:r w:rsidRPr="00D25CCC">
        <w:rPr>
          <w:rFonts w:ascii="Arial" w:hAnsi="Arial" w:cs="Arial"/>
          <w:b/>
          <w:sz w:val="36"/>
          <w:szCs w:val="36"/>
        </w:rPr>
        <w:lastRenderedPageBreak/>
        <w:t>Sažetak</w:t>
      </w:r>
    </w:p>
    <w:p w:rsidR="003B641F" w:rsidRDefault="003B641F" w:rsidP="003B641F">
      <w:r>
        <w:t xml:space="preserve">Sažetak </w:t>
      </w:r>
      <w:r w:rsidR="004961CA">
        <w:t>diplomskog</w:t>
      </w:r>
      <w:r>
        <w:t xml:space="preserve"> rada je obavezan</w:t>
      </w:r>
      <w:r w:rsidR="00CE005D">
        <w:t xml:space="preserve"> i piše se na hrvatskom i engleskom jeziku</w:t>
      </w:r>
      <w:r>
        <w:t xml:space="preserve">. U sažetku treba izraziti najvažnije ideje i rezultate </w:t>
      </w:r>
      <w:r w:rsidR="004961CA">
        <w:t>diplomskog</w:t>
      </w:r>
      <w:r>
        <w:t xml:space="preserve"> rada. Sažetak ne smije biti dulji od 400 riječi. Na kraju sažetka potrebno je navesti ključne riječi rada. Stranica sažetka se ne numerira. </w:t>
      </w:r>
    </w:p>
    <w:p w:rsidR="003B641F" w:rsidRPr="003B641F" w:rsidRDefault="003B641F" w:rsidP="003B641F">
      <w:r w:rsidRPr="003B641F">
        <w:rPr>
          <w:b/>
        </w:rPr>
        <w:t>Ključne riječi:</w:t>
      </w:r>
      <w:r>
        <w:t xml:space="preserve"> sažetak, ideja, rezultat, numeriranje. </w:t>
      </w:r>
    </w:p>
    <w:p w:rsidR="00F90BE2" w:rsidRDefault="00F90BE2" w:rsidP="00F90BE2"/>
    <w:p w:rsidR="00F90BE2" w:rsidRPr="00F90BE2" w:rsidRDefault="00F90BE2" w:rsidP="00F90BE2"/>
    <w:p w:rsidR="00F90BE2" w:rsidRDefault="00F90BE2">
      <w:pPr>
        <w:pStyle w:val="Podnaslov1"/>
        <w:sectPr w:rsidR="00F90BE2" w:rsidSect="00FA093A">
          <w:pgSz w:w="11907" w:h="16840" w:code="9"/>
          <w:pgMar w:top="1418" w:right="1418" w:bottom="1418" w:left="1701" w:header="851" w:footer="567" w:gutter="0"/>
          <w:cols w:space="708"/>
          <w:titlePg/>
          <w:docGrid w:linePitch="360"/>
        </w:sectPr>
      </w:pPr>
    </w:p>
    <w:p w:rsidR="003E2212" w:rsidRPr="00D25CCC" w:rsidRDefault="00D25CCC" w:rsidP="00D25CCC">
      <w:pPr>
        <w:spacing w:before="600" w:after="480"/>
        <w:rPr>
          <w:rStyle w:val="Referencakomentara"/>
          <w:rFonts w:ascii="Arial" w:hAnsi="Arial" w:cs="Arial"/>
          <w:b/>
          <w:sz w:val="36"/>
          <w:szCs w:val="36"/>
        </w:rPr>
      </w:pPr>
      <w:r w:rsidRPr="00D25CCC">
        <w:rPr>
          <w:rFonts w:ascii="Arial" w:hAnsi="Arial" w:cs="Arial"/>
          <w:b/>
          <w:sz w:val="36"/>
          <w:szCs w:val="36"/>
        </w:rPr>
        <w:lastRenderedPageBreak/>
        <w:t>Sadržaj</w:t>
      </w:r>
    </w:p>
    <w:p w:rsidR="00C23F04" w:rsidRPr="00BB0F1C" w:rsidRDefault="003E2212">
      <w:pPr>
        <w:pStyle w:val="Sadraj1"/>
        <w:tabs>
          <w:tab w:val="left" w:pos="480"/>
          <w:tab w:val="right" w:leader="dot" w:pos="8778"/>
        </w:tabs>
        <w:rPr>
          <w:rFonts w:ascii="Calibri" w:hAnsi="Calibri"/>
          <w:noProof/>
          <w:sz w:val="22"/>
          <w:szCs w:val="22"/>
          <w:lang w:val="hr-BA" w:eastAsia="hr-BA"/>
        </w:rPr>
      </w:pPr>
      <w:r>
        <w:fldChar w:fldCharType="begin"/>
      </w:r>
      <w:r>
        <w:instrText xml:space="preserve"> TOC \o "1-3" \h \z </w:instrText>
      </w:r>
      <w:r>
        <w:fldChar w:fldCharType="separate"/>
      </w:r>
      <w:hyperlink w:anchor="_Toc294079653" w:history="1">
        <w:r w:rsidR="00C23F04" w:rsidRPr="005D1266">
          <w:rPr>
            <w:rStyle w:val="Hiperveza"/>
            <w:noProof/>
          </w:rPr>
          <w:t>1.</w:t>
        </w:r>
        <w:r w:rsidR="00C23F04" w:rsidRPr="00BB0F1C">
          <w:rPr>
            <w:rFonts w:ascii="Calibri" w:hAnsi="Calibri"/>
            <w:noProof/>
            <w:sz w:val="22"/>
            <w:szCs w:val="22"/>
            <w:lang w:val="hr-BA" w:eastAsia="hr-BA"/>
          </w:rPr>
          <w:tab/>
        </w:r>
        <w:r w:rsidR="00C23F04" w:rsidRPr="005D1266">
          <w:rPr>
            <w:rStyle w:val="Hiperveza"/>
            <w:noProof/>
          </w:rPr>
          <w:t>Uvod</w:t>
        </w:r>
        <w:r w:rsidR="00C23F04">
          <w:rPr>
            <w:noProof/>
            <w:webHidden/>
          </w:rPr>
          <w:tab/>
        </w:r>
        <w:r w:rsidR="00C23F04">
          <w:rPr>
            <w:noProof/>
            <w:webHidden/>
          </w:rPr>
          <w:fldChar w:fldCharType="begin"/>
        </w:r>
        <w:r w:rsidR="00C23F04">
          <w:rPr>
            <w:noProof/>
            <w:webHidden/>
          </w:rPr>
          <w:instrText xml:space="preserve"> PAGEREF _Toc294079653 \h </w:instrText>
        </w:r>
        <w:r w:rsidR="00C23F04">
          <w:rPr>
            <w:noProof/>
            <w:webHidden/>
          </w:rPr>
        </w:r>
        <w:r w:rsidR="00C23F04">
          <w:rPr>
            <w:noProof/>
            <w:webHidden/>
          </w:rPr>
          <w:fldChar w:fldCharType="separate"/>
        </w:r>
        <w:r w:rsidR="00D64889">
          <w:rPr>
            <w:noProof/>
            <w:webHidden/>
          </w:rPr>
          <w:t>1</w:t>
        </w:r>
        <w:r w:rsidR="00C23F04">
          <w:rPr>
            <w:noProof/>
            <w:webHidden/>
          </w:rPr>
          <w:fldChar w:fldCharType="end"/>
        </w:r>
      </w:hyperlink>
    </w:p>
    <w:p w:rsidR="00C23F04" w:rsidRPr="00BB0F1C" w:rsidRDefault="006A5A51">
      <w:pPr>
        <w:pStyle w:val="Sadraj1"/>
        <w:tabs>
          <w:tab w:val="left" w:pos="480"/>
          <w:tab w:val="right" w:leader="dot" w:pos="8778"/>
        </w:tabs>
        <w:rPr>
          <w:rFonts w:ascii="Calibri" w:hAnsi="Calibri"/>
          <w:noProof/>
          <w:sz w:val="22"/>
          <w:szCs w:val="22"/>
          <w:lang w:val="hr-BA" w:eastAsia="hr-BA"/>
        </w:rPr>
      </w:pPr>
      <w:hyperlink w:anchor="_Toc294079654" w:history="1">
        <w:r w:rsidR="00C23F04" w:rsidRPr="005D1266">
          <w:rPr>
            <w:rStyle w:val="Hiperveza"/>
            <w:noProof/>
          </w:rPr>
          <w:t>2.</w:t>
        </w:r>
        <w:r w:rsidR="00C23F04" w:rsidRPr="00BB0F1C">
          <w:rPr>
            <w:rFonts w:ascii="Calibri" w:hAnsi="Calibri"/>
            <w:noProof/>
            <w:sz w:val="22"/>
            <w:szCs w:val="22"/>
            <w:lang w:val="hr-BA" w:eastAsia="hr-BA"/>
          </w:rPr>
          <w:tab/>
        </w:r>
        <w:r w:rsidR="00C23F04" w:rsidRPr="005D1266">
          <w:rPr>
            <w:rStyle w:val="Hiperveza"/>
            <w:noProof/>
          </w:rPr>
          <w:t>Naslov prvog poglavlja</w:t>
        </w:r>
        <w:r w:rsidR="00C23F04">
          <w:rPr>
            <w:noProof/>
            <w:webHidden/>
          </w:rPr>
          <w:tab/>
        </w:r>
        <w:r w:rsidR="00C23F04">
          <w:rPr>
            <w:noProof/>
            <w:webHidden/>
          </w:rPr>
          <w:fldChar w:fldCharType="begin"/>
        </w:r>
        <w:r w:rsidR="00C23F04">
          <w:rPr>
            <w:noProof/>
            <w:webHidden/>
          </w:rPr>
          <w:instrText xml:space="preserve"> PAGEREF _Toc294079654 \h </w:instrText>
        </w:r>
        <w:r w:rsidR="00C23F04">
          <w:rPr>
            <w:noProof/>
            <w:webHidden/>
          </w:rPr>
        </w:r>
        <w:r w:rsidR="00C23F04">
          <w:rPr>
            <w:noProof/>
            <w:webHidden/>
          </w:rPr>
          <w:fldChar w:fldCharType="separate"/>
        </w:r>
        <w:r w:rsidR="00D64889">
          <w:rPr>
            <w:noProof/>
            <w:webHidden/>
          </w:rPr>
          <w:t>2</w:t>
        </w:r>
        <w:r w:rsidR="00C23F04">
          <w:rPr>
            <w:noProof/>
            <w:webHidden/>
          </w:rPr>
          <w:fldChar w:fldCharType="end"/>
        </w:r>
      </w:hyperlink>
    </w:p>
    <w:p w:rsidR="00C23F04" w:rsidRPr="00BB0F1C" w:rsidRDefault="006A5A51">
      <w:pPr>
        <w:pStyle w:val="Sadraj2"/>
        <w:tabs>
          <w:tab w:val="left" w:pos="960"/>
          <w:tab w:val="right" w:leader="dot" w:pos="8778"/>
        </w:tabs>
        <w:rPr>
          <w:rFonts w:ascii="Calibri" w:hAnsi="Calibri"/>
          <w:noProof/>
          <w:sz w:val="22"/>
          <w:szCs w:val="22"/>
          <w:lang w:val="hr-BA" w:eastAsia="hr-BA"/>
        </w:rPr>
      </w:pPr>
      <w:hyperlink w:anchor="_Toc294079655" w:history="1">
        <w:r w:rsidR="00C23F04" w:rsidRPr="005D1266">
          <w:rPr>
            <w:rStyle w:val="Hiperveza"/>
            <w:noProof/>
          </w:rPr>
          <w:t>2.1.</w:t>
        </w:r>
        <w:r w:rsidR="00C23F04" w:rsidRPr="00BB0F1C">
          <w:rPr>
            <w:rFonts w:ascii="Calibri" w:hAnsi="Calibri"/>
            <w:noProof/>
            <w:sz w:val="22"/>
            <w:szCs w:val="22"/>
            <w:lang w:val="hr-BA" w:eastAsia="hr-BA"/>
          </w:rPr>
          <w:tab/>
        </w:r>
        <w:r w:rsidR="00C23F04" w:rsidRPr="005D1266">
          <w:rPr>
            <w:rStyle w:val="Hiperveza"/>
            <w:noProof/>
          </w:rPr>
          <w:t>Stilovi za tekst, naslove i podnaslove</w:t>
        </w:r>
        <w:r w:rsidR="00C23F04">
          <w:rPr>
            <w:noProof/>
            <w:webHidden/>
          </w:rPr>
          <w:tab/>
        </w:r>
        <w:r w:rsidR="00C23F04">
          <w:rPr>
            <w:noProof/>
            <w:webHidden/>
          </w:rPr>
          <w:fldChar w:fldCharType="begin"/>
        </w:r>
        <w:r w:rsidR="00C23F04">
          <w:rPr>
            <w:noProof/>
            <w:webHidden/>
          </w:rPr>
          <w:instrText xml:space="preserve"> PAGEREF _Toc294079655 \h </w:instrText>
        </w:r>
        <w:r w:rsidR="00C23F04">
          <w:rPr>
            <w:noProof/>
            <w:webHidden/>
          </w:rPr>
        </w:r>
        <w:r w:rsidR="00C23F04">
          <w:rPr>
            <w:noProof/>
            <w:webHidden/>
          </w:rPr>
          <w:fldChar w:fldCharType="separate"/>
        </w:r>
        <w:r w:rsidR="00D64889">
          <w:rPr>
            <w:noProof/>
            <w:webHidden/>
          </w:rPr>
          <w:t>2</w:t>
        </w:r>
        <w:r w:rsidR="00C23F04">
          <w:rPr>
            <w:noProof/>
            <w:webHidden/>
          </w:rPr>
          <w:fldChar w:fldCharType="end"/>
        </w:r>
      </w:hyperlink>
    </w:p>
    <w:p w:rsidR="00C23F04" w:rsidRPr="00BB0F1C" w:rsidRDefault="006A5A51">
      <w:pPr>
        <w:pStyle w:val="Sadraj2"/>
        <w:tabs>
          <w:tab w:val="left" w:pos="960"/>
          <w:tab w:val="right" w:leader="dot" w:pos="8778"/>
        </w:tabs>
        <w:rPr>
          <w:rFonts w:ascii="Calibri" w:hAnsi="Calibri"/>
          <w:noProof/>
          <w:sz w:val="22"/>
          <w:szCs w:val="22"/>
          <w:lang w:val="hr-BA" w:eastAsia="hr-BA"/>
        </w:rPr>
      </w:pPr>
      <w:hyperlink w:anchor="_Toc294079656" w:history="1">
        <w:r w:rsidR="00C23F04" w:rsidRPr="005D1266">
          <w:rPr>
            <w:rStyle w:val="Hiperveza"/>
            <w:noProof/>
          </w:rPr>
          <w:t>2.2.</w:t>
        </w:r>
        <w:r w:rsidR="00C23F04" w:rsidRPr="00BB0F1C">
          <w:rPr>
            <w:rFonts w:ascii="Calibri" w:hAnsi="Calibri"/>
            <w:noProof/>
            <w:sz w:val="22"/>
            <w:szCs w:val="22"/>
            <w:lang w:val="hr-BA" w:eastAsia="hr-BA"/>
          </w:rPr>
          <w:tab/>
        </w:r>
        <w:r w:rsidR="00C23F04" w:rsidRPr="005D1266">
          <w:rPr>
            <w:rStyle w:val="Hiperveza"/>
            <w:noProof/>
          </w:rPr>
          <w:t>Stilovi za nabrajanje</w:t>
        </w:r>
        <w:r w:rsidR="00C23F04">
          <w:rPr>
            <w:noProof/>
            <w:webHidden/>
          </w:rPr>
          <w:tab/>
        </w:r>
        <w:r w:rsidR="00C23F04">
          <w:rPr>
            <w:noProof/>
            <w:webHidden/>
          </w:rPr>
          <w:fldChar w:fldCharType="begin"/>
        </w:r>
        <w:r w:rsidR="00C23F04">
          <w:rPr>
            <w:noProof/>
            <w:webHidden/>
          </w:rPr>
          <w:instrText xml:space="preserve"> PAGEREF _Toc294079656 \h </w:instrText>
        </w:r>
        <w:r w:rsidR="00C23F04">
          <w:rPr>
            <w:noProof/>
            <w:webHidden/>
          </w:rPr>
        </w:r>
        <w:r w:rsidR="00C23F04">
          <w:rPr>
            <w:noProof/>
            <w:webHidden/>
          </w:rPr>
          <w:fldChar w:fldCharType="separate"/>
        </w:r>
        <w:r w:rsidR="00D64889">
          <w:rPr>
            <w:noProof/>
            <w:webHidden/>
          </w:rPr>
          <w:t>3</w:t>
        </w:r>
        <w:r w:rsidR="00C23F04">
          <w:rPr>
            <w:noProof/>
            <w:webHidden/>
          </w:rPr>
          <w:fldChar w:fldCharType="end"/>
        </w:r>
      </w:hyperlink>
    </w:p>
    <w:p w:rsidR="00C23F04" w:rsidRPr="00BB0F1C" w:rsidRDefault="006A5A51">
      <w:pPr>
        <w:pStyle w:val="Sadraj3"/>
        <w:tabs>
          <w:tab w:val="left" w:pos="1440"/>
          <w:tab w:val="right" w:leader="dot" w:pos="8778"/>
        </w:tabs>
        <w:rPr>
          <w:rFonts w:ascii="Calibri" w:hAnsi="Calibri"/>
          <w:noProof/>
          <w:sz w:val="22"/>
          <w:szCs w:val="22"/>
          <w:lang w:val="hr-BA" w:eastAsia="hr-BA"/>
        </w:rPr>
      </w:pPr>
      <w:hyperlink w:anchor="_Toc294079657" w:history="1">
        <w:r w:rsidR="00C23F04" w:rsidRPr="005D1266">
          <w:rPr>
            <w:rStyle w:val="Hiperveza"/>
            <w:noProof/>
          </w:rPr>
          <w:t>2.2.1.</w:t>
        </w:r>
        <w:r w:rsidR="00C23F04" w:rsidRPr="00BB0F1C">
          <w:rPr>
            <w:rFonts w:ascii="Calibri" w:hAnsi="Calibri"/>
            <w:noProof/>
            <w:sz w:val="22"/>
            <w:szCs w:val="22"/>
            <w:lang w:val="hr-BA" w:eastAsia="hr-BA"/>
          </w:rPr>
          <w:tab/>
        </w:r>
        <w:r w:rsidR="00C23F04" w:rsidRPr="005D1266">
          <w:rPr>
            <w:rStyle w:val="Hiperveza"/>
            <w:noProof/>
          </w:rPr>
          <w:t>Stilovi za nabrajanje s grafičkim i numeričkim oznakam</w:t>
        </w:r>
        <w:r w:rsidR="00C23F04">
          <w:rPr>
            <w:noProof/>
            <w:webHidden/>
          </w:rPr>
          <w:tab/>
        </w:r>
        <w:r w:rsidR="00C23F04">
          <w:rPr>
            <w:noProof/>
            <w:webHidden/>
          </w:rPr>
          <w:fldChar w:fldCharType="begin"/>
        </w:r>
        <w:r w:rsidR="00C23F04">
          <w:rPr>
            <w:noProof/>
            <w:webHidden/>
          </w:rPr>
          <w:instrText xml:space="preserve"> PAGEREF _Toc294079657 \h </w:instrText>
        </w:r>
        <w:r w:rsidR="00C23F04">
          <w:rPr>
            <w:noProof/>
            <w:webHidden/>
          </w:rPr>
        </w:r>
        <w:r w:rsidR="00C23F04">
          <w:rPr>
            <w:noProof/>
            <w:webHidden/>
          </w:rPr>
          <w:fldChar w:fldCharType="separate"/>
        </w:r>
        <w:r w:rsidR="00D64889">
          <w:rPr>
            <w:noProof/>
            <w:webHidden/>
          </w:rPr>
          <w:t>3</w:t>
        </w:r>
        <w:r w:rsidR="00C23F04">
          <w:rPr>
            <w:noProof/>
            <w:webHidden/>
          </w:rPr>
          <w:fldChar w:fldCharType="end"/>
        </w:r>
      </w:hyperlink>
    </w:p>
    <w:p w:rsidR="00C23F04" w:rsidRPr="00BB0F1C" w:rsidRDefault="006A5A51">
      <w:pPr>
        <w:pStyle w:val="Sadraj2"/>
        <w:tabs>
          <w:tab w:val="left" w:pos="960"/>
          <w:tab w:val="right" w:leader="dot" w:pos="8778"/>
        </w:tabs>
        <w:rPr>
          <w:rFonts w:ascii="Calibri" w:hAnsi="Calibri"/>
          <w:noProof/>
          <w:sz w:val="22"/>
          <w:szCs w:val="22"/>
          <w:lang w:val="hr-BA" w:eastAsia="hr-BA"/>
        </w:rPr>
      </w:pPr>
      <w:hyperlink w:anchor="_Toc294079658" w:history="1">
        <w:r w:rsidR="00C23F04" w:rsidRPr="005D1266">
          <w:rPr>
            <w:rStyle w:val="Hiperveza"/>
            <w:noProof/>
          </w:rPr>
          <w:t>2.3.</w:t>
        </w:r>
        <w:r w:rsidR="00C23F04" w:rsidRPr="00BB0F1C">
          <w:rPr>
            <w:rFonts w:ascii="Calibri" w:hAnsi="Calibri"/>
            <w:noProof/>
            <w:sz w:val="22"/>
            <w:szCs w:val="22"/>
            <w:lang w:val="hr-BA" w:eastAsia="hr-BA"/>
          </w:rPr>
          <w:tab/>
        </w:r>
        <w:r w:rsidR="00C23F04" w:rsidRPr="005D1266">
          <w:rPr>
            <w:rStyle w:val="Hiperveza"/>
            <w:noProof/>
          </w:rPr>
          <w:t>Slike</w:t>
        </w:r>
        <w:r w:rsidR="00C23F04">
          <w:rPr>
            <w:noProof/>
            <w:webHidden/>
          </w:rPr>
          <w:tab/>
        </w:r>
        <w:r w:rsidR="00C23F04">
          <w:rPr>
            <w:noProof/>
            <w:webHidden/>
          </w:rPr>
          <w:fldChar w:fldCharType="begin"/>
        </w:r>
        <w:r w:rsidR="00C23F04">
          <w:rPr>
            <w:noProof/>
            <w:webHidden/>
          </w:rPr>
          <w:instrText xml:space="preserve"> PAGEREF _Toc294079658 \h </w:instrText>
        </w:r>
        <w:r w:rsidR="00C23F04">
          <w:rPr>
            <w:noProof/>
            <w:webHidden/>
          </w:rPr>
        </w:r>
        <w:r w:rsidR="00C23F04">
          <w:rPr>
            <w:noProof/>
            <w:webHidden/>
          </w:rPr>
          <w:fldChar w:fldCharType="separate"/>
        </w:r>
        <w:r w:rsidR="00D64889">
          <w:rPr>
            <w:noProof/>
            <w:webHidden/>
          </w:rPr>
          <w:t>3</w:t>
        </w:r>
        <w:r w:rsidR="00C23F04">
          <w:rPr>
            <w:noProof/>
            <w:webHidden/>
          </w:rPr>
          <w:fldChar w:fldCharType="end"/>
        </w:r>
      </w:hyperlink>
    </w:p>
    <w:p w:rsidR="00C23F04" w:rsidRPr="00BB0F1C" w:rsidRDefault="006A5A51">
      <w:pPr>
        <w:pStyle w:val="Sadraj2"/>
        <w:tabs>
          <w:tab w:val="left" w:pos="960"/>
          <w:tab w:val="right" w:leader="dot" w:pos="8778"/>
        </w:tabs>
        <w:rPr>
          <w:rFonts w:ascii="Calibri" w:hAnsi="Calibri"/>
          <w:noProof/>
          <w:sz w:val="22"/>
          <w:szCs w:val="22"/>
          <w:lang w:val="hr-BA" w:eastAsia="hr-BA"/>
        </w:rPr>
      </w:pPr>
      <w:hyperlink w:anchor="_Toc294079659" w:history="1">
        <w:r w:rsidR="00C23F04" w:rsidRPr="005D1266">
          <w:rPr>
            <w:rStyle w:val="Hiperveza"/>
            <w:noProof/>
          </w:rPr>
          <w:t>2.4.</w:t>
        </w:r>
        <w:r w:rsidR="00C23F04" w:rsidRPr="00BB0F1C">
          <w:rPr>
            <w:rFonts w:ascii="Calibri" w:hAnsi="Calibri"/>
            <w:noProof/>
            <w:sz w:val="22"/>
            <w:szCs w:val="22"/>
            <w:lang w:val="hr-BA" w:eastAsia="hr-BA"/>
          </w:rPr>
          <w:tab/>
        </w:r>
        <w:r w:rsidR="00C23F04" w:rsidRPr="005D1266">
          <w:rPr>
            <w:rStyle w:val="Hiperveza"/>
            <w:noProof/>
          </w:rPr>
          <w:t>Tablice</w:t>
        </w:r>
        <w:r w:rsidR="00C23F04">
          <w:rPr>
            <w:noProof/>
            <w:webHidden/>
          </w:rPr>
          <w:tab/>
        </w:r>
        <w:r w:rsidR="00C23F04">
          <w:rPr>
            <w:noProof/>
            <w:webHidden/>
          </w:rPr>
          <w:fldChar w:fldCharType="begin"/>
        </w:r>
        <w:r w:rsidR="00C23F04">
          <w:rPr>
            <w:noProof/>
            <w:webHidden/>
          </w:rPr>
          <w:instrText xml:space="preserve"> PAGEREF _Toc294079659 \h </w:instrText>
        </w:r>
        <w:r w:rsidR="00C23F04">
          <w:rPr>
            <w:noProof/>
            <w:webHidden/>
          </w:rPr>
        </w:r>
        <w:r w:rsidR="00C23F04">
          <w:rPr>
            <w:noProof/>
            <w:webHidden/>
          </w:rPr>
          <w:fldChar w:fldCharType="separate"/>
        </w:r>
        <w:r w:rsidR="00D64889">
          <w:rPr>
            <w:noProof/>
            <w:webHidden/>
          </w:rPr>
          <w:t>6</w:t>
        </w:r>
        <w:r w:rsidR="00C23F04">
          <w:rPr>
            <w:noProof/>
            <w:webHidden/>
          </w:rPr>
          <w:fldChar w:fldCharType="end"/>
        </w:r>
      </w:hyperlink>
    </w:p>
    <w:p w:rsidR="00C23F04" w:rsidRPr="00BB0F1C" w:rsidRDefault="006A5A51">
      <w:pPr>
        <w:pStyle w:val="Sadraj2"/>
        <w:tabs>
          <w:tab w:val="left" w:pos="960"/>
          <w:tab w:val="right" w:leader="dot" w:pos="8778"/>
        </w:tabs>
        <w:rPr>
          <w:rFonts w:ascii="Calibri" w:hAnsi="Calibri"/>
          <w:noProof/>
          <w:sz w:val="22"/>
          <w:szCs w:val="22"/>
          <w:lang w:val="hr-BA" w:eastAsia="hr-BA"/>
        </w:rPr>
      </w:pPr>
      <w:hyperlink w:anchor="_Toc294079660" w:history="1">
        <w:r w:rsidR="00C23F04" w:rsidRPr="005D1266">
          <w:rPr>
            <w:rStyle w:val="Hiperveza"/>
            <w:noProof/>
          </w:rPr>
          <w:t>2.5.</w:t>
        </w:r>
        <w:r w:rsidR="00C23F04" w:rsidRPr="00BB0F1C">
          <w:rPr>
            <w:rFonts w:ascii="Calibri" w:hAnsi="Calibri"/>
            <w:noProof/>
            <w:sz w:val="22"/>
            <w:szCs w:val="22"/>
            <w:lang w:val="hr-BA" w:eastAsia="hr-BA"/>
          </w:rPr>
          <w:tab/>
        </w:r>
        <w:r w:rsidR="00C23F04" w:rsidRPr="005D1266">
          <w:rPr>
            <w:rStyle w:val="Hiperveza"/>
            <w:noProof/>
          </w:rPr>
          <w:t>Izrazi ili formule</w:t>
        </w:r>
        <w:r w:rsidR="00C23F04">
          <w:rPr>
            <w:noProof/>
            <w:webHidden/>
          </w:rPr>
          <w:tab/>
        </w:r>
        <w:r w:rsidR="00C23F04">
          <w:rPr>
            <w:noProof/>
            <w:webHidden/>
          </w:rPr>
          <w:fldChar w:fldCharType="begin"/>
        </w:r>
        <w:r w:rsidR="00C23F04">
          <w:rPr>
            <w:noProof/>
            <w:webHidden/>
          </w:rPr>
          <w:instrText xml:space="preserve"> PAGEREF _Toc294079660 \h </w:instrText>
        </w:r>
        <w:r w:rsidR="00C23F04">
          <w:rPr>
            <w:noProof/>
            <w:webHidden/>
          </w:rPr>
        </w:r>
        <w:r w:rsidR="00C23F04">
          <w:rPr>
            <w:noProof/>
            <w:webHidden/>
          </w:rPr>
          <w:fldChar w:fldCharType="separate"/>
        </w:r>
        <w:r w:rsidR="00D64889">
          <w:rPr>
            <w:noProof/>
            <w:webHidden/>
          </w:rPr>
          <w:t>6</w:t>
        </w:r>
        <w:r w:rsidR="00C23F04">
          <w:rPr>
            <w:noProof/>
            <w:webHidden/>
          </w:rPr>
          <w:fldChar w:fldCharType="end"/>
        </w:r>
      </w:hyperlink>
    </w:p>
    <w:p w:rsidR="00C23F04" w:rsidRPr="00BB0F1C" w:rsidRDefault="006A5A51">
      <w:pPr>
        <w:pStyle w:val="Sadraj2"/>
        <w:tabs>
          <w:tab w:val="left" w:pos="960"/>
          <w:tab w:val="right" w:leader="dot" w:pos="8778"/>
        </w:tabs>
        <w:rPr>
          <w:rFonts w:ascii="Calibri" w:hAnsi="Calibri"/>
          <w:noProof/>
          <w:sz w:val="22"/>
          <w:szCs w:val="22"/>
          <w:lang w:val="hr-BA" w:eastAsia="hr-BA"/>
        </w:rPr>
      </w:pPr>
      <w:hyperlink w:anchor="_Toc294079661" w:history="1">
        <w:r w:rsidR="00C23F04" w:rsidRPr="005D1266">
          <w:rPr>
            <w:rStyle w:val="Hiperveza"/>
            <w:noProof/>
          </w:rPr>
          <w:t>2.6.</w:t>
        </w:r>
        <w:r w:rsidR="00C23F04" w:rsidRPr="00BB0F1C">
          <w:rPr>
            <w:rFonts w:ascii="Calibri" w:hAnsi="Calibri"/>
            <w:noProof/>
            <w:sz w:val="22"/>
            <w:szCs w:val="22"/>
            <w:lang w:val="hr-BA" w:eastAsia="hr-BA"/>
          </w:rPr>
          <w:tab/>
        </w:r>
        <w:r w:rsidR="00C23F04" w:rsidRPr="005D1266">
          <w:rPr>
            <w:rStyle w:val="Hiperveza"/>
            <w:noProof/>
          </w:rPr>
          <w:t>Kod u radu</w:t>
        </w:r>
        <w:r w:rsidR="00C23F04">
          <w:rPr>
            <w:noProof/>
            <w:webHidden/>
          </w:rPr>
          <w:tab/>
        </w:r>
        <w:r w:rsidR="00C23F04">
          <w:rPr>
            <w:noProof/>
            <w:webHidden/>
          </w:rPr>
          <w:fldChar w:fldCharType="begin"/>
        </w:r>
        <w:r w:rsidR="00C23F04">
          <w:rPr>
            <w:noProof/>
            <w:webHidden/>
          </w:rPr>
          <w:instrText xml:space="preserve"> PAGEREF _Toc294079661 \h </w:instrText>
        </w:r>
        <w:r w:rsidR="00C23F04">
          <w:rPr>
            <w:noProof/>
            <w:webHidden/>
          </w:rPr>
        </w:r>
        <w:r w:rsidR="00C23F04">
          <w:rPr>
            <w:noProof/>
            <w:webHidden/>
          </w:rPr>
          <w:fldChar w:fldCharType="separate"/>
        </w:r>
        <w:r w:rsidR="00D64889">
          <w:rPr>
            <w:noProof/>
            <w:webHidden/>
          </w:rPr>
          <w:t>7</w:t>
        </w:r>
        <w:r w:rsidR="00C23F04">
          <w:rPr>
            <w:noProof/>
            <w:webHidden/>
          </w:rPr>
          <w:fldChar w:fldCharType="end"/>
        </w:r>
      </w:hyperlink>
    </w:p>
    <w:p w:rsidR="00C23F04" w:rsidRPr="00BB0F1C" w:rsidRDefault="006A5A51">
      <w:pPr>
        <w:pStyle w:val="Sadraj1"/>
        <w:tabs>
          <w:tab w:val="left" w:pos="480"/>
          <w:tab w:val="right" w:leader="dot" w:pos="8778"/>
        </w:tabs>
        <w:rPr>
          <w:rFonts w:ascii="Calibri" w:hAnsi="Calibri"/>
          <w:noProof/>
          <w:sz w:val="22"/>
          <w:szCs w:val="22"/>
          <w:lang w:val="hr-BA" w:eastAsia="hr-BA"/>
        </w:rPr>
      </w:pPr>
      <w:hyperlink w:anchor="_Toc294079662" w:history="1">
        <w:r w:rsidR="00C23F04" w:rsidRPr="005D1266">
          <w:rPr>
            <w:rStyle w:val="Hiperveza"/>
            <w:noProof/>
          </w:rPr>
          <w:t>3.</w:t>
        </w:r>
        <w:r w:rsidR="00C23F04" w:rsidRPr="00BB0F1C">
          <w:rPr>
            <w:rFonts w:ascii="Calibri" w:hAnsi="Calibri"/>
            <w:noProof/>
            <w:sz w:val="22"/>
            <w:szCs w:val="22"/>
            <w:lang w:val="hr-BA" w:eastAsia="hr-BA"/>
          </w:rPr>
          <w:tab/>
        </w:r>
        <w:r w:rsidR="00C23F04" w:rsidRPr="005D1266">
          <w:rPr>
            <w:rStyle w:val="Hiperveza"/>
            <w:noProof/>
          </w:rPr>
          <w:t>Pisanje stranih riječi</w:t>
        </w:r>
        <w:r w:rsidR="00C23F04">
          <w:rPr>
            <w:noProof/>
            <w:webHidden/>
          </w:rPr>
          <w:tab/>
        </w:r>
        <w:r w:rsidR="00C23F04">
          <w:rPr>
            <w:noProof/>
            <w:webHidden/>
          </w:rPr>
          <w:fldChar w:fldCharType="begin"/>
        </w:r>
        <w:r w:rsidR="00C23F04">
          <w:rPr>
            <w:noProof/>
            <w:webHidden/>
          </w:rPr>
          <w:instrText xml:space="preserve"> PAGEREF _Toc294079662 \h </w:instrText>
        </w:r>
        <w:r w:rsidR="00C23F04">
          <w:rPr>
            <w:noProof/>
            <w:webHidden/>
          </w:rPr>
        </w:r>
        <w:r w:rsidR="00C23F04">
          <w:rPr>
            <w:noProof/>
            <w:webHidden/>
          </w:rPr>
          <w:fldChar w:fldCharType="separate"/>
        </w:r>
        <w:r w:rsidR="00D64889">
          <w:rPr>
            <w:noProof/>
            <w:webHidden/>
          </w:rPr>
          <w:t>8</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3" w:history="1">
        <w:r w:rsidR="00C23F04" w:rsidRPr="005D1266">
          <w:rPr>
            <w:rStyle w:val="Hiperveza"/>
            <w:noProof/>
          </w:rPr>
          <w:t>Zaključak</w:t>
        </w:r>
        <w:r w:rsidR="00C23F04">
          <w:rPr>
            <w:noProof/>
            <w:webHidden/>
          </w:rPr>
          <w:tab/>
        </w:r>
        <w:r w:rsidR="00C23F04">
          <w:rPr>
            <w:noProof/>
            <w:webHidden/>
          </w:rPr>
          <w:fldChar w:fldCharType="begin"/>
        </w:r>
        <w:r w:rsidR="00C23F04">
          <w:rPr>
            <w:noProof/>
            <w:webHidden/>
          </w:rPr>
          <w:instrText xml:space="preserve"> PAGEREF _Toc294079663 \h </w:instrText>
        </w:r>
        <w:r w:rsidR="00C23F04">
          <w:rPr>
            <w:noProof/>
            <w:webHidden/>
          </w:rPr>
        </w:r>
        <w:r w:rsidR="00C23F04">
          <w:rPr>
            <w:noProof/>
            <w:webHidden/>
          </w:rPr>
          <w:fldChar w:fldCharType="separate"/>
        </w:r>
        <w:r w:rsidR="00D64889">
          <w:rPr>
            <w:noProof/>
            <w:webHidden/>
          </w:rPr>
          <w:t>9</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4" w:history="1">
        <w:r w:rsidR="00C23F04" w:rsidRPr="005D1266">
          <w:rPr>
            <w:rStyle w:val="Hiperveza"/>
            <w:noProof/>
          </w:rPr>
          <w:t>Popis kratica</w:t>
        </w:r>
        <w:r w:rsidR="00C23F04">
          <w:rPr>
            <w:noProof/>
            <w:webHidden/>
          </w:rPr>
          <w:tab/>
        </w:r>
        <w:r w:rsidR="00C23F04">
          <w:rPr>
            <w:noProof/>
            <w:webHidden/>
          </w:rPr>
          <w:fldChar w:fldCharType="begin"/>
        </w:r>
        <w:r w:rsidR="00C23F04">
          <w:rPr>
            <w:noProof/>
            <w:webHidden/>
          </w:rPr>
          <w:instrText xml:space="preserve"> PAGEREF _Toc294079664 \h </w:instrText>
        </w:r>
        <w:r w:rsidR="00C23F04">
          <w:rPr>
            <w:noProof/>
            <w:webHidden/>
          </w:rPr>
        </w:r>
        <w:r w:rsidR="00C23F04">
          <w:rPr>
            <w:noProof/>
            <w:webHidden/>
          </w:rPr>
          <w:fldChar w:fldCharType="separate"/>
        </w:r>
        <w:r w:rsidR="00D64889">
          <w:rPr>
            <w:noProof/>
            <w:webHidden/>
          </w:rPr>
          <w:t>10</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5" w:history="1">
        <w:r w:rsidR="00C23F04" w:rsidRPr="005D1266">
          <w:rPr>
            <w:rStyle w:val="Hiperveza"/>
            <w:noProof/>
          </w:rPr>
          <w:t>Popis slika</w:t>
        </w:r>
        <w:r w:rsidR="00C23F04">
          <w:rPr>
            <w:noProof/>
            <w:webHidden/>
          </w:rPr>
          <w:tab/>
        </w:r>
        <w:r w:rsidR="00C23F04">
          <w:rPr>
            <w:noProof/>
            <w:webHidden/>
          </w:rPr>
          <w:fldChar w:fldCharType="begin"/>
        </w:r>
        <w:r w:rsidR="00C23F04">
          <w:rPr>
            <w:noProof/>
            <w:webHidden/>
          </w:rPr>
          <w:instrText xml:space="preserve"> PAGEREF _Toc294079665 \h </w:instrText>
        </w:r>
        <w:r w:rsidR="00C23F04">
          <w:rPr>
            <w:noProof/>
            <w:webHidden/>
          </w:rPr>
        </w:r>
        <w:r w:rsidR="00C23F04">
          <w:rPr>
            <w:noProof/>
            <w:webHidden/>
          </w:rPr>
          <w:fldChar w:fldCharType="separate"/>
        </w:r>
        <w:r w:rsidR="00D64889">
          <w:rPr>
            <w:noProof/>
            <w:webHidden/>
          </w:rPr>
          <w:t>11</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6" w:history="1">
        <w:r w:rsidR="00C23F04" w:rsidRPr="005D1266">
          <w:rPr>
            <w:rStyle w:val="Hiperveza"/>
            <w:noProof/>
          </w:rPr>
          <w:t>Popis tablica</w:t>
        </w:r>
        <w:r w:rsidR="00C23F04">
          <w:rPr>
            <w:noProof/>
            <w:webHidden/>
          </w:rPr>
          <w:tab/>
        </w:r>
        <w:r w:rsidR="00C23F04">
          <w:rPr>
            <w:noProof/>
            <w:webHidden/>
          </w:rPr>
          <w:fldChar w:fldCharType="begin"/>
        </w:r>
        <w:r w:rsidR="00C23F04">
          <w:rPr>
            <w:noProof/>
            <w:webHidden/>
          </w:rPr>
          <w:instrText xml:space="preserve"> PAGEREF _Toc294079666 \h </w:instrText>
        </w:r>
        <w:r w:rsidR="00C23F04">
          <w:rPr>
            <w:noProof/>
            <w:webHidden/>
          </w:rPr>
        </w:r>
        <w:r w:rsidR="00C23F04">
          <w:rPr>
            <w:noProof/>
            <w:webHidden/>
          </w:rPr>
          <w:fldChar w:fldCharType="separate"/>
        </w:r>
        <w:r w:rsidR="00D64889">
          <w:rPr>
            <w:noProof/>
            <w:webHidden/>
          </w:rPr>
          <w:t>12</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7" w:history="1">
        <w:r w:rsidR="00C23F04" w:rsidRPr="005D1266">
          <w:rPr>
            <w:rStyle w:val="Hiperveza"/>
            <w:noProof/>
          </w:rPr>
          <w:t>Popis kôdova</w:t>
        </w:r>
        <w:r w:rsidR="00C23F04">
          <w:rPr>
            <w:noProof/>
            <w:webHidden/>
          </w:rPr>
          <w:tab/>
        </w:r>
        <w:r w:rsidR="00C23F04">
          <w:rPr>
            <w:noProof/>
            <w:webHidden/>
          </w:rPr>
          <w:fldChar w:fldCharType="begin"/>
        </w:r>
        <w:r w:rsidR="00C23F04">
          <w:rPr>
            <w:noProof/>
            <w:webHidden/>
          </w:rPr>
          <w:instrText xml:space="preserve"> PAGEREF _Toc294079667 \h </w:instrText>
        </w:r>
        <w:r w:rsidR="00C23F04">
          <w:rPr>
            <w:noProof/>
            <w:webHidden/>
          </w:rPr>
        </w:r>
        <w:r w:rsidR="00C23F04">
          <w:rPr>
            <w:noProof/>
            <w:webHidden/>
          </w:rPr>
          <w:fldChar w:fldCharType="separate"/>
        </w:r>
        <w:r w:rsidR="00D64889">
          <w:rPr>
            <w:noProof/>
            <w:webHidden/>
          </w:rPr>
          <w:t>13</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8" w:history="1">
        <w:r w:rsidR="00C23F04" w:rsidRPr="005D1266">
          <w:rPr>
            <w:rStyle w:val="Hiperveza"/>
            <w:noProof/>
          </w:rPr>
          <w:t>Literatura</w:t>
        </w:r>
        <w:r w:rsidR="00C23F04">
          <w:rPr>
            <w:noProof/>
            <w:webHidden/>
          </w:rPr>
          <w:tab/>
        </w:r>
        <w:r w:rsidR="00C23F04">
          <w:rPr>
            <w:noProof/>
            <w:webHidden/>
          </w:rPr>
          <w:fldChar w:fldCharType="begin"/>
        </w:r>
        <w:r w:rsidR="00C23F04">
          <w:rPr>
            <w:noProof/>
            <w:webHidden/>
          </w:rPr>
          <w:instrText xml:space="preserve"> PAGEREF _Toc294079668 \h </w:instrText>
        </w:r>
        <w:r w:rsidR="00C23F04">
          <w:rPr>
            <w:noProof/>
            <w:webHidden/>
          </w:rPr>
        </w:r>
        <w:r w:rsidR="00C23F04">
          <w:rPr>
            <w:noProof/>
            <w:webHidden/>
          </w:rPr>
          <w:fldChar w:fldCharType="separate"/>
        </w:r>
        <w:r w:rsidR="00D64889">
          <w:rPr>
            <w:noProof/>
            <w:webHidden/>
          </w:rPr>
          <w:t>14</w:t>
        </w:r>
        <w:r w:rsidR="00C23F04">
          <w:rPr>
            <w:noProof/>
            <w:webHidden/>
          </w:rPr>
          <w:fldChar w:fldCharType="end"/>
        </w:r>
      </w:hyperlink>
    </w:p>
    <w:p w:rsidR="00C23F04" w:rsidRPr="00BB0F1C" w:rsidRDefault="006A5A51">
      <w:pPr>
        <w:pStyle w:val="Sadraj1"/>
        <w:tabs>
          <w:tab w:val="right" w:leader="dot" w:pos="8778"/>
        </w:tabs>
        <w:rPr>
          <w:rFonts w:ascii="Calibri" w:hAnsi="Calibri"/>
          <w:noProof/>
          <w:sz w:val="22"/>
          <w:szCs w:val="22"/>
          <w:lang w:val="hr-BA" w:eastAsia="hr-BA"/>
        </w:rPr>
      </w:pPr>
      <w:hyperlink w:anchor="_Toc294079669" w:history="1">
        <w:r w:rsidR="00C23F04" w:rsidRPr="005D1266">
          <w:rPr>
            <w:rStyle w:val="Hiperveza"/>
            <w:noProof/>
          </w:rPr>
          <w:t>Prilog</w:t>
        </w:r>
        <w:r w:rsidR="00C23F04">
          <w:rPr>
            <w:noProof/>
            <w:webHidden/>
          </w:rPr>
          <w:tab/>
        </w:r>
        <w:r w:rsidR="00C23F04">
          <w:rPr>
            <w:noProof/>
            <w:webHidden/>
          </w:rPr>
          <w:fldChar w:fldCharType="begin"/>
        </w:r>
        <w:r w:rsidR="00C23F04">
          <w:rPr>
            <w:noProof/>
            <w:webHidden/>
          </w:rPr>
          <w:instrText xml:space="preserve"> PAGEREF _Toc294079669 \h </w:instrText>
        </w:r>
        <w:r w:rsidR="00C23F04">
          <w:rPr>
            <w:noProof/>
            <w:webHidden/>
          </w:rPr>
        </w:r>
        <w:r w:rsidR="00C23F04">
          <w:rPr>
            <w:noProof/>
            <w:webHidden/>
          </w:rPr>
          <w:fldChar w:fldCharType="separate"/>
        </w:r>
        <w:r w:rsidR="00D64889">
          <w:rPr>
            <w:noProof/>
            <w:webHidden/>
          </w:rPr>
          <w:t>17</w:t>
        </w:r>
        <w:r w:rsidR="00C23F04">
          <w:rPr>
            <w:noProof/>
            <w:webHidden/>
          </w:rPr>
          <w:fldChar w:fldCharType="end"/>
        </w:r>
      </w:hyperlink>
    </w:p>
    <w:p w:rsidR="00F90BE2" w:rsidRDefault="003E2212">
      <w:r>
        <w:fldChar w:fldCharType="end"/>
      </w:r>
    </w:p>
    <w:p w:rsidR="003E2212" w:rsidRDefault="003E2212">
      <w:r w:rsidRPr="00166E47">
        <w:t xml:space="preserve">Sadržaj se kreira automatski pomoću opcija </w:t>
      </w:r>
      <w:proofErr w:type="spellStart"/>
      <w:r w:rsidR="00447545">
        <w:rPr>
          <w:b/>
          <w:bCs/>
        </w:rPr>
        <w:t>References</w:t>
      </w:r>
      <w:proofErr w:type="spellEnd"/>
      <w:r w:rsidRPr="00166E47">
        <w:t xml:space="preserve"> </w:t>
      </w:r>
      <w:r w:rsidR="00447545">
        <w:t>–</w:t>
      </w:r>
      <w:r w:rsidRPr="00166E47">
        <w:t xml:space="preserve"> </w:t>
      </w:r>
      <w:r w:rsidR="00447545">
        <w:rPr>
          <w:b/>
          <w:bCs/>
        </w:rPr>
        <w:t xml:space="preserve">Insert Table </w:t>
      </w:r>
      <w:proofErr w:type="spellStart"/>
      <w:r w:rsidR="00447545">
        <w:rPr>
          <w:b/>
          <w:bCs/>
        </w:rPr>
        <w:t>of</w:t>
      </w:r>
      <w:proofErr w:type="spellEnd"/>
      <w:r w:rsidR="00447545">
        <w:rPr>
          <w:b/>
          <w:bCs/>
        </w:rPr>
        <w:t xml:space="preserve"> </w:t>
      </w:r>
      <w:proofErr w:type="spellStart"/>
      <w:r w:rsidR="00447545">
        <w:rPr>
          <w:b/>
          <w:bCs/>
        </w:rPr>
        <w:t>Figures</w:t>
      </w:r>
      <w:proofErr w:type="spellEnd"/>
      <w:r w:rsidRPr="00166E47">
        <w:t xml:space="preserve">. </w:t>
      </w:r>
    </w:p>
    <w:p w:rsidR="00AB480B" w:rsidRDefault="00AB480B"/>
    <w:p w:rsidR="00AB480B" w:rsidRDefault="00AB480B">
      <w:pPr>
        <w:pStyle w:val="Naslov1"/>
        <w:numPr>
          <w:ilvl w:val="0"/>
          <w:numId w:val="0"/>
        </w:numPr>
        <w:sectPr w:rsidR="00AB480B" w:rsidSect="00FA093A">
          <w:footerReference w:type="default" r:id="rId10"/>
          <w:footerReference w:type="first" r:id="rId11"/>
          <w:pgSz w:w="11907" w:h="16840" w:code="9"/>
          <w:pgMar w:top="1418" w:right="1418" w:bottom="1418" w:left="1701" w:header="851" w:footer="567" w:gutter="0"/>
          <w:pgNumType w:start="1"/>
          <w:cols w:space="708"/>
          <w:titlePg/>
          <w:docGrid w:linePitch="360"/>
        </w:sectPr>
      </w:pPr>
    </w:p>
    <w:p w:rsidR="003E2212" w:rsidRDefault="003E2212" w:rsidP="00CE005D">
      <w:pPr>
        <w:pStyle w:val="Naslov1"/>
      </w:pPr>
      <w:bookmarkStart w:id="1" w:name="_Toc294079653"/>
      <w:r>
        <w:lastRenderedPageBreak/>
        <w:t>Uvod</w:t>
      </w:r>
      <w:bookmarkEnd w:id="1"/>
    </w:p>
    <w:p w:rsidR="003B641F" w:rsidRDefault="003B641F">
      <w:r>
        <w:t xml:space="preserve">Uvod </w:t>
      </w:r>
      <w:r w:rsidR="004961CA">
        <w:t>diplomskog</w:t>
      </w:r>
      <w:r>
        <w:t xml:space="preserve"> rada je obavezan. Uvod je početni i pristupni dio </w:t>
      </w:r>
      <w:r w:rsidR="004961CA">
        <w:t>diplomskog</w:t>
      </w:r>
      <w:r>
        <w:t xml:space="preserve"> rada koji treba čitatelja uvesti u područje tematike </w:t>
      </w:r>
      <w:r w:rsidR="004961CA">
        <w:t>diplomskog</w:t>
      </w:r>
      <w:r>
        <w:t xml:space="preserve"> rada, upoznati ga s problemom i predmetom </w:t>
      </w:r>
      <w:r w:rsidR="004961CA">
        <w:t>diplomskog</w:t>
      </w:r>
      <w:r>
        <w:t xml:space="preserve"> rada, svrhom i ciljem te strukturom </w:t>
      </w:r>
      <w:r w:rsidR="004961CA">
        <w:t>diplomskog</w:t>
      </w:r>
      <w:r>
        <w:t xml:space="preserve"> rada. U uvodu treba naznačiti izvore podataka i načine njihovog prikupljanja i obrade. </w:t>
      </w:r>
    </w:p>
    <w:p w:rsidR="003E2212" w:rsidRDefault="003E2212">
      <w:r>
        <w:t>Ne p</w:t>
      </w:r>
      <w:r w:rsidR="004F666A">
        <w:t>retjerujte s uvodom. Dovoljna je jedna stranica (to je maksimum)</w:t>
      </w:r>
      <w:r>
        <w:t>.</w:t>
      </w:r>
      <w:r w:rsidR="003B641F">
        <w:t xml:space="preserve"> Prva stranica Uvoda je ujedno i prva stranica rada s kojim započinje numeriranje. U uvodu se ne iznose zaključci. </w:t>
      </w:r>
    </w:p>
    <w:p w:rsidR="003E2212" w:rsidRDefault="003E2212">
      <w:pPr>
        <w:pStyle w:val="Naslov1"/>
      </w:pPr>
      <w:bookmarkStart w:id="2" w:name="_Ref55966415"/>
      <w:bookmarkStart w:id="3" w:name="_Toc294079654"/>
      <w:r>
        <w:lastRenderedPageBreak/>
        <w:t>Naslov prvog poglavlja</w:t>
      </w:r>
      <w:bookmarkEnd w:id="2"/>
      <w:bookmarkEnd w:id="3"/>
    </w:p>
    <w:p w:rsidR="00EF5ED0" w:rsidRDefault="00EF5ED0" w:rsidP="00EF5ED0">
      <w:r w:rsidRPr="00EF5ED0">
        <w:t xml:space="preserve">U obradi zadatka primjereno je da se cjelokupna problematika </w:t>
      </w:r>
      <w:r w:rsidR="004961CA">
        <w:t>diplomskog</w:t>
      </w:r>
      <w:r w:rsidRPr="00EF5ED0">
        <w:t xml:space="preserve"> rada sustavno rasporedi, razradi i prezentira u više međusobno povezanih cjelina (poglavlj</w:t>
      </w:r>
      <w:r>
        <w:t xml:space="preserve">a i </w:t>
      </w:r>
      <w:proofErr w:type="spellStart"/>
      <w:r>
        <w:t>podpoglavlja</w:t>
      </w:r>
      <w:proofErr w:type="spellEnd"/>
      <w:r>
        <w:t xml:space="preserve">). </w:t>
      </w:r>
      <w:r w:rsidR="00195C88">
        <w:t>To mogu biti;</w:t>
      </w:r>
    </w:p>
    <w:p w:rsidR="00195C88" w:rsidRDefault="00EF5ED0" w:rsidP="00195C88">
      <w:pPr>
        <w:numPr>
          <w:ilvl w:val="0"/>
          <w:numId w:val="15"/>
        </w:numPr>
      </w:pPr>
      <w:r w:rsidRPr="00EF5ED0">
        <w:rPr>
          <w:color w:val="000000"/>
          <w:lang w:eastAsia="hr-HR"/>
        </w:rPr>
        <w:t>Poglavlje u kojem se analizira problem i daju osnovne, poznate zakonitosti vezane uz njegovo rješavanje.</w:t>
      </w:r>
      <w:r>
        <w:t xml:space="preserve"> </w:t>
      </w:r>
    </w:p>
    <w:p w:rsidR="00195C88" w:rsidRDefault="00EF5ED0" w:rsidP="00195C88">
      <w:pPr>
        <w:numPr>
          <w:ilvl w:val="0"/>
          <w:numId w:val="15"/>
        </w:numPr>
      </w:pPr>
      <w:r w:rsidRPr="00EF5ED0">
        <w:rPr>
          <w:color w:val="000000"/>
          <w:lang w:eastAsia="hr-HR"/>
        </w:rPr>
        <w:t>Poglavlja u kojima se rješavaju pojedine točke rada prema definiranom zadatku uključujući potrebne specifikacije, proračune i crteže.</w:t>
      </w:r>
      <w:r>
        <w:t xml:space="preserve"> </w:t>
      </w:r>
    </w:p>
    <w:p w:rsidR="00195C88" w:rsidRPr="00195C88" w:rsidRDefault="00EF5ED0" w:rsidP="00195C88">
      <w:pPr>
        <w:numPr>
          <w:ilvl w:val="0"/>
          <w:numId w:val="15"/>
        </w:numPr>
      </w:pPr>
      <w:r w:rsidRPr="00EF5ED0">
        <w:rPr>
          <w:color w:val="000000"/>
          <w:lang w:eastAsia="hr-HR"/>
        </w:rPr>
        <w:t>Opis rezultata provedenih mjerenja i testiranja s pripadajućim grafičkim prikazima i</w:t>
      </w:r>
      <w:r>
        <w:t xml:space="preserve"> </w:t>
      </w:r>
      <w:r w:rsidRPr="00EF5ED0">
        <w:rPr>
          <w:color w:val="000000"/>
          <w:lang w:eastAsia="hr-HR"/>
        </w:rPr>
        <w:t>ispisima.</w:t>
      </w:r>
      <w:r>
        <w:rPr>
          <w:color w:val="000000"/>
          <w:lang w:eastAsia="hr-HR"/>
        </w:rPr>
        <w:t xml:space="preserve"> </w:t>
      </w:r>
    </w:p>
    <w:p w:rsidR="00EF5ED0" w:rsidRPr="00EF5ED0" w:rsidRDefault="00EF5ED0" w:rsidP="00195C88">
      <w:pPr>
        <w:numPr>
          <w:ilvl w:val="0"/>
          <w:numId w:val="15"/>
        </w:numPr>
      </w:pPr>
      <w:r w:rsidRPr="00EF5ED0">
        <w:rPr>
          <w:color w:val="000000"/>
          <w:lang w:eastAsia="hr-HR"/>
        </w:rPr>
        <w:t>Poglavlje u kojem se razmatraju dobiveni rezultati, vrši vrednovanje vlastitog rješenja problema, razmatra ostale probleme koji su se javili prilikom rješavanja zadatka te na osnovu vlastitog iskustva razmatraju moguća poboljšanja.</w:t>
      </w:r>
    </w:p>
    <w:p w:rsidR="003E2212" w:rsidRDefault="003E2212">
      <w:r>
        <w:t>U ovom poglavlju počnite opisivati Vaš rad.</w:t>
      </w:r>
    </w:p>
    <w:p w:rsidR="003E2212" w:rsidRDefault="003E2212">
      <w:pPr>
        <w:pStyle w:val="Naslov2"/>
      </w:pPr>
      <w:bookmarkStart w:id="4" w:name="_Toc294079655"/>
      <w:r>
        <w:t>Stilovi za tekst, naslove i podnaslove</w:t>
      </w:r>
      <w:bookmarkEnd w:id="4"/>
    </w:p>
    <w:p w:rsidR="003E2212" w:rsidRDefault="003E2212">
      <w:r>
        <w:t>Za pisanje teksta i naslova na raspolaganju Vam stoje sljedeći stilovi:</w:t>
      </w:r>
    </w:p>
    <w:p w:rsidR="003E2212" w:rsidRDefault="003E2212">
      <w:pPr>
        <w:pStyle w:val="bullet1"/>
        <w:rPr>
          <w:lang w:val="hr-HR"/>
        </w:rPr>
      </w:pPr>
      <w:proofErr w:type="spellStart"/>
      <w:r>
        <w:rPr>
          <w:lang w:val="hr-HR"/>
        </w:rPr>
        <w:t>Normal</w:t>
      </w:r>
      <w:proofErr w:type="spellEnd"/>
    </w:p>
    <w:p w:rsidR="003E2212" w:rsidRPr="00843DB4" w:rsidRDefault="003E2212" w:rsidP="00EF5ED0">
      <w:pPr>
        <w:pStyle w:val="bullet2"/>
      </w:pPr>
      <w:r w:rsidRPr="00843DB4">
        <w:t>služi za pisanje teksta</w:t>
      </w:r>
    </w:p>
    <w:p w:rsidR="003E2212" w:rsidRDefault="003E2212">
      <w:pPr>
        <w:pStyle w:val="bullet1"/>
      </w:pPr>
      <w:r>
        <w:t>Heading 1</w:t>
      </w:r>
      <w:r w:rsidR="00CE005D">
        <w:rPr>
          <w:rStyle w:val="Referencafusnote"/>
        </w:rPr>
        <w:footnoteReference w:id="1"/>
      </w:r>
    </w:p>
    <w:p w:rsidR="003E2212" w:rsidRDefault="003E2212" w:rsidP="00EF5ED0">
      <w:pPr>
        <w:pStyle w:val="bullet2"/>
      </w:pPr>
      <w:r>
        <w:t>služi za pisanje naslova poglavlja (npr. 1. Osnovne arhitekture mreža)</w:t>
      </w:r>
    </w:p>
    <w:p w:rsidR="003E2212" w:rsidRDefault="003E2212">
      <w:pPr>
        <w:pStyle w:val="bullet1"/>
        <w:rPr>
          <w:lang w:val="hr-HR"/>
        </w:rPr>
      </w:pPr>
      <w:proofErr w:type="spellStart"/>
      <w:r>
        <w:rPr>
          <w:lang w:val="hr-HR"/>
        </w:rPr>
        <w:t>Heading</w:t>
      </w:r>
      <w:proofErr w:type="spellEnd"/>
      <w:r>
        <w:rPr>
          <w:lang w:val="hr-HR"/>
        </w:rPr>
        <w:t xml:space="preserve"> 2</w:t>
      </w:r>
    </w:p>
    <w:p w:rsidR="003E2212" w:rsidRDefault="003E2212" w:rsidP="00EF5ED0">
      <w:pPr>
        <w:pStyle w:val="bullet2"/>
      </w:pPr>
      <w:r>
        <w:t xml:space="preserve">služi za pisanje podnaslova prve dubine (npr. 1.1. </w:t>
      </w:r>
      <w:proofErr w:type="spellStart"/>
      <w:r>
        <w:t>Multipleksiranje</w:t>
      </w:r>
      <w:proofErr w:type="spellEnd"/>
      <w:r>
        <w:t>)</w:t>
      </w:r>
    </w:p>
    <w:p w:rsidR="003E2212" w:rsidRDefault="003E2212">
      <w:pPr>
        <w:pStyle w:val="bullet1"/>
        <w:rPr>
          <w:lang w:val="hr-HR"/>
        </w:rPr>
      </w:pPr>
      <w:proofErr w:type="spellStart"/>
      <w:r>
        <w:rPr>
          <w:lang w:val="hr-HR"/>
        </w:rPr>
        <w:t>Heading</w:t>
      </w:r>
      <w:proofErr w:type="spellEnd"/>
      <w:r>
        <w:rPr>
          <w:lang w:val="hr-HR"/>
        </w:rPr>
        <w:t xml:space="preserve"> 3</w:t>
      </w:r>
    </w:p>
    <w:p w:rsidR="003E2212" w:rsidRDefault="003E2212" w:rsidP="00EF5ED0">
      <w:pPr>
        <w:pStyle w:val="bullet2"/>
      </w:pPr>
      <w:r>
        <w:t>služi za pisanje podnaslova druge dubine (npr. 1.1.1. TDM)</w:t>
      </w:r>
    </w:p>
    <w:p w:rsidR="003E2212" w:rsidRDefault="003E2212">
      <w:pPr>
        <w:pStyle w:val="bullet1"/>
        <w:rPr>
          <w:lang w:val="hr-HR"/>
        </w:rPr>
      </w:pPr>
      <w:r>
        <w:rPr>
          <w:lang w:val="hr-HR"/>
        </w:rPr>
        <w:t>Podnaslov</w:t>
      </w:r>
    </w:p>
    <w:p w:rsidR="003E2212" w:rsidRDefault="003E2212" w:rsidP="00EF5ED0">
      <w:pPr>
        <w:pStyle w:val="bullet2"/>
      </w:pPr>
      <w:r>
        <w:t>služi za pisanje podnaslova treće dubine (npr. Struktura TDM okvira)</w:t>
      </w:r>
    </w:p>
    <w:p w:rsidR="003E2212" w:rsidRDefault="003E2212">
      <w:r>
        <w:lastRenderedPageBreak/>
        <w:t>Napomena: nikako nemojte kreirati veću dubinu od treće, npr. 1.1.1.1, jer to, s obzirom na opseg rada, nema smisla.</w:t>
      </w:r>
    </w:p>
    <w:p w:rsidR="003E2212" w:rsidRDefault="003E2212">
      <w:pPr>
        <w:pStyle w:val="Naslov2"/>
      </w:pPr>
      <w:bookmarkStart w:id="5" w:name="_Toc294079656"/>
      <w:r>
        <w:t>Stilovi za nabrajanje</w:t>
      </w:r>
      <w:bookmarkEnd w:id="5"/>
    </w:p>
    <w:p w:rsidR="003E2212" w:rsidRDefault="003E2212">
      <w:r>
        <w:t>Prilikom nabrajanja potrebno je koristiti sljedeće stilove</w:t>
      </w:r>
      <w:r w:rsidR="00EF5ED0">
        <w:t>:</w:t>
      </w:r>
    </w:p>
    <w:p w:rsidR="003E2212" w:rsidRDefault="003E2212">
      <w:pPr>
        <w:pStyle w:val="Naslov3"/>
      </w:pPr>
      <w:bookmarkStart w:id="6" w:name="_Toc294079657"/>
      <w:r>
        <w:t>Stilovi za nabrajanje s</w:t>
      </w:r>
      <w:r w:rsidR="00EF5ED0">
        <w:t xml:space="preserve"> grafičkim i numeričkim </w:t>
      </w:r>
      <w:proofErr w:type="spellStart"/>
      <w:r w:rsidR="00EF5ED0">
        <w:t>oznakam</w:t>
      </w:r>
      <w:bookmarkEnd w:id="6"/>
      <w:proofErr w:type="spellEnd"/>
    </w:p>
    <w:p w:rsidR="003E2212" w:rsidRDefault="003E2212">
      <w:r>
        <w:t>Za nabrajanje po jednoj dubini i s točkom na početku autor koristi stil</w:t>
      </w:r>
    </w:p>
    <w:p w:rsidR="003E2212" w:rsidRDefault="003E2212">
      <w:pPr>
        <w:pStyle w:val="Podnaslov1"/>
        <w:rPr>
          <w:lang w:val="hr-HR"/>
        </w:rPr>
      </w:pPr>
      <w:r>
        <w:rPr>
          <w:lang w:val="hr-HR"/>
        </w:rPr>
        <w:t>bullet1</w:t>
      </w:r>
    </w:p>
    <w:p w:rsidR="003E2212" w:rsidRPr="00EF5ED0" w:rsidRDefault="003E2212" w:rsidP="00EF5ED0">
      <w:pPr>
        <w:pStyle w:val="bullet1"/>
      </w:pPr>
      <w:r w:rsidRPr="00EF5ED0">
        <w:t>Stavka 1</w:t>
      </w:r>
    </w:p>
    <w:p w:rsidR="003E2212" w:rsidRPr="00EF5ED0" w:rsidRDefault="003E2212" w:rsidP="00EF5ED0">
      <w:pPr>
        <w:pStyle w:val="bullet1"/>
      </w:pPr>
      <w:r w:rsidRPr="00EF5ED0">
        <w:t>Stavka 2</w:t>
      </w:r>
    </w:p>
    <w:p w:rsidR="003E2212" w:rsidRDefault="003E2212">
      <w:r>
        <w:t>Ako autor želi dvije dubine nabrajanja, onda se to izvodi pomoću dva stila:</w:t>
      </w:r>
    </w:p>
    <w:p w:rsidR="003E2212" w:rsidRDefault="003E2212">
      <w:pPr>
        <w:pStyle w:val="Podnaslov1"/>
        <w:rPr>
          <w:lang w:val="hr-HR"/>
        </w:rPr>
      </w:pPr>
      <w:r>
        <w:rPr>
          <w:lang w:val="hr-HR"/>
        </w:rPr>
        <w:t>bullet1 i bullet2</w:t>
      </w:r>
    </w:p>
    <w:p w:rsidR="003E2212" w:rsidRDefault="003E2212">
      <w:pPr>
        <w:pStyle w:val="bullet1"/>
        <w:rPr>
          <w:lang w:val="hr-HR"/>
        </w:rPr>
      </w:pPr>
      <w:r>
        <w:rPr>
          <w:lang w:val="hr-HR"/>
        </w:rPr>
        <w:t>Stavka 1</w:t>
      </w:r>
    </w:p>
    <w:p w:rsidR="003E2212" w:rsidRPr="00EF5ED0" w:rsidRDefault="003E2212" w:rsidP="00EF5ED0">
      <w:pPr>
        <w:pStyle w:val="bullet2"/>
      </w:pPr>
      <w:r w:rsidRPr="00EF5ED0">
        <w:t>Stavka 11</w:t>
      </w:r>
    </w:p>
    <w:p w:rsidR="003E2212" w:rsidRDefault="003E2212">
      <w:pPr>
        <w:pStyle w:val="bullet1"/>
        <w:rPr>
          <w:lang w:val="hr-HR"/>
        </w:rPr>
      </w:pPr>
      <w:r>
        <w:rPr>
          <w:lang w:val="hr-HR"/>
        </w:rPr>
        <w:t>Stavka 2</w:t>
      </w:r>
    </w:p>
    <w:p w:rsidR="003E2212" w:rsidRDefault="003E2212">
      <w:r>
        <w:t>Postoje definirani i stilovi za nabrajanje s brojevima ili slovima:</w:t>
      </w:r>
    </w:p>
    <w:p w:rsidR="003E2212" w:rsidRDefault="003E2212">
      <w:pPr>
        <w:pStyle w:val="Podnaslov1"/>
        <w:rPr>
          <w:lang w:val="hr-HR"/>
        </w:rPr>
      </w:pPr>
      <w:r>
        <w:rPr>
          <w:lang w:val="hr-HR"/>
        </w:rPr>
        <w:t>bullet1brojevi</w:t>
      </w:r>
    </w:p>
    <w:p w:rsidR="003E2212" w:rsidRDefault="003E2212">
      <w:pPr>
        <w:pStyle w:val="bullet1brojevi"/>
        <w:rPr>
          <w:lang w:val="hr-HR"/>
        </w:rPr>
      </w:pPr>
      <w:r>
        <w:rPr>
          <w:lang w:val="hr-HR"/>
        </w:rPr>
        <w:t>Stavka 1</w:t>
      </w:r>
    </w:p>
    <w:p w:rsidR="003E2212" w:rsidRDefault="003E2212">
      <w:pPr>
        <w:pStyle w:val="bullet1brojevi"/>
        <w:rPr>
          <w:lang w:val="hr-HR"/>
        </w:rPr>
      </w:pPr>
      <w:r>
        <w:rPr>
          <w:lang w:val="hr-HR"/>
        </w:rPr>
        <w:t>Stavka 2</w:t>
      </w:r>
    </w:p>
    <w:p w:rsidR="003E2212" w:rsidRDefault="003E2212">
      <w:pPr>
        <w:pStyle w:val="Podnaslov1"/>
        <w:rPr>
          <w:lang w:val="hr-HR"/>
        </w:rPr>
      </w:pPr>
      <w:r>
        <w:rPr>
          <w:lang w:val="hr-HR"/>
        </w:rPr>
        <w:t>bullet1slova</w:t>
      </w:r>
    </w:p>
    <w:p w:rsidR="003E2212" w:rsidRDefault="003E2212">
      <w:pPr>
        <w:pStyle w:val="bullet1slova"/>
        <w:rPr>
          <w:lang w:val="hr-HR"/>
        </w:rPr>
      </w:pPr>
      <w:r>
        <w:rPr>
          <w:lang w:val="hr-HR"/>
        </w:rPr>
        <w:t>Stavka 1</w:t>
      </w:r>
    </w:p>
    <w:p w:rsidR="003E2212" w:rsidRDefault="003E2212">
      <w:pPr>
        <w:pStyle w:val="bullet1slova"/>
        <w:rPr>
          <w:lang w:val="hr-HR"/>
        </w:rPr>
      </w:pPr>
      <w:r>
        <w:rPr>
          <w:lang w:val="hr-HR"/>
        </w:rPr>
        <w:t>Stavka 2</w:t>
      </w:r>
    </w:p>
    <w:p w:rsidR="003E2212" w:rsidRDefault="003E2212">
      <w:r>
        <w:t>Ako postoji potreba za korištenjem nabrajanja po brojevima ili slovima u drugoj dubini, autor može koristiti sljedeće stilove:</w:t>
      </w:r>
      <w:r w:rsidR="00EF5ED0">
        <w:t xml:space="preserve"> </w:t>
      </w:r>
      <w:r w:rsidR="00EF5ED0" w:rsidRPr="00EF5ED0">
        <w:rPr>
          <w:b/>
        </w:rPr>
        <w:t>bullet2brojevi i bullet2slova</w:t>
      </w:r>
      <w:r w:rsidR="00EF5ED0">
        <w:t>.</w:t>
      </w:r>
    </w:p>
    <w:p w:rsidR="003E2212" w:rsidRDefault="003E2212">
      <w:pPr>
        <w:pStyle w:val="Naslov2"/>
      </w:pPr>
      <w:bookmarkStart w:id="7" w:name="_Toc294079658"/>
      <w:r>
        <w:t>Slike</w:t>
      </w:r>
      <w:bookmarkEnd w:id="7"/>
    </w:p>
    <w:p w:rsidR="003E2212" w:rsidRDefault="009368BE">
      <w:r>
        <w:t xml:space="preserve">Student u Završnom radu može koristiti slike, formule i tablice. </w:t>
      </w:r>
      <w:r w:rsidR="003E2212">
        <w:t xml:space="preserve">Nakon što ubacite sliku u tekst, selektirajte ju i odaberite stil </w:t>
      </w:r>
      <w:r w:rsidR="003E2212" w:rsidRPr="009368BE">
        <w:rPr>
          <w:b/>
        </w:rPr>
        <w:t>slika</w:t>
      </w:r>
      <w:r w:rsidR="003E2212">
        <w:t xml:space="preserve">. Nakon što ste ubacili sliku, odaberite je jednostrukim klikom lijevog gumba na mišu i zatim pritisnite desni gumb na mišu i odaberite </w:t>
      </w:r>
      <w:r w:rsidR="003E2212">
        <w:lastRenderedPageBreak/>
        <w:t xml:space="preserve">opciju </w:t>
      </w:r>
      <w:r w:rsidRPr="009368BE">
        <w:rPr>
          <w:b/>
        </w:rPr>
        <w:t>Oblikovanje objekta</w:t>
      </w:r>
      <w:r>
        <w:t xml:space="preserve"> - </w:t>
      </w:r>
      <w:r w:rsidR="003E2212">
        <w:rPr>
          <w:b/>
          <w:bCs/>
        </w:rPr>
        <w:t xml:space="preserve">Format </w:t>
      </w:r>
      <w:proofErr w:type="spellStart"/>
      <w:r w:rsidR="003E2212">
        <w:rPr>
          <w:b/>
          <w:bCs/>
        </w:rPr>
        <w:t>Object</w:t>
      </w:r>
      <w:proofErr w:type="spellEnd"/>
      <w:r w:rsidR="003E2212">
        <w:t xml:space="preserve">. U opciji </w:t>
      </w:r>
      <w:r w:rsidRPr="009368BE">
        <w:rPr>
          <w:b/>
        </w:rPr>
        <w:t>Izgled -</w:t>
      </w:r>
      <w:r>
        <w:t xml:space="preserve"> </w:t>
      </w:r>
      <w:proofErr w:type="spellStart"/>
      <w:r w:rsidR="003E2212">
        <w:rPr>
          <w:b/>
          <w:bCs/>
        </w:rPr>
        <w:t>Layout</w:t>
      </w:r>
      <w:proofErr w:type="spellEnd"/>
      <w:r w:rsidR="003E2212">
        <w:t xml:space="preserve"> odaberite </w:t>
      </w:r>
      <w:r w:rsidRPr="009368BE">
        <w:rPr>
          <w:b/>
        </w:rPr>
        <w:t xml:space="preserve">U </w:t>
      </w:r>
      <w:proofErr w:type="spellStart"/>
      <w:r w:rsidRPr="009368BE">
        <w:rPr>
          <w:b/>
        </w:rPr>
        <w:t>redku</w:t>
      </w:r>
      <w:proofErr w:type="spellEnd"/>
      <w:r w:rsidRPr="009368BE">
        <w:rPr>
          <w:b/>
        </w:rPr>
        <w:t xml:space="preserve"> s tekstom -</w:t>
      </w:r>
      <w:r w:rsidR="004961CA">
        <w:rPr>
          <w:b/>
        </w:rPr>
        <w:t xml:space="preserve"> </w:t>
      </w:r>
      <w:r w:rsidR="003E2212" w:rsidRPr="009368BE">
        <w:rPr>
          <w:b/>
          <w:bCs/>
        </w:rPr>
        <w:t>In line</w:t>
      </w:r>
      <w:r w:rsidR="003E2212">
        <w:rPr>
          <w:b/>
          <w:bCs/>
        </w:rPr>
        <w:t xml:space="preserve"> </w:t>
      </w:r>
      <w:proofErr w:type="spellStart"/>
      <w:r w:rsidR="003E2212">
        <w:rPr>
          <w:b/>
          <w:bCs/>
        </w:rPr>
        <w:t>with</w:t>
      </w:r>
      <w:proofErr w:type="spellEnd"/>
      <w:r w:rsidR="003E2212">
        <w:rPr>
          <w:b/>
          <w:bCs/>
        </w:rPr>
        <w:t xml:space="preserve"> </w:t>
      </w:r>
      <w:proofErr w:type="spellStart"/>
      <w:r w:rsidR="003E2212">
        <w:rPr>
          <w:b/>
          <w:bCs/>
        </w:rPr>
        <w:t>text</w:t>
      </w:r>
      <w:proofErr w:type="spellEnd"/>
      <w:r w:rsidR="003E2212">
        <w:t>.</w:t>
      </w:r>
    </w:p>
    <w:p w:rsidR="00DE6CB2" w:rsidRDefault="00224D24" w:rsidP="00DE6CB2">
      <w:pPr>
        <w:pStyle w:val="slika"/>
        <w:keepNext/>
      </w:pPr>
      <w:r>
        <w:rPr>
          <w:noProof/>
          <w:lang w:val="hr-HR" w:eastAsia="hr-HR"/>
        </w:rPr>
        <w:drawing>
          <wp:inline distT="0" distB="0" distL="0" distR="0">
            <wp:extent cx="2781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990600"/>
                    </a:xfrm>
                    <a:prstGeom prst="rect">
                      <a:avLst/>
                    </a:prstGeom>
                    <a:noFill/>
                    <a:ln>
                      <a:noFill/>
                    </a:ln>
                  </pic:spPr>
                </pic:pic>
              </a:graphicData>
            </a:graphic>
          </wp:inline>
        </w:drawing>
      </w:r>
    </w:p>
    <w:p w:rsidR="00DE6CB2" w:rsidRDefault="00DE6CB2" w:rsidP="00DE6CB2">
      <w:pPr>
        <w:pStyle w:val="Opisslike"/>
      </w:pPr>
      <w:bookmarkStart w:id="8" w:name="_Ref294076986"/>
      <w:bookmarkStart w:id="9" w:name="_Ref294076950"/>
      <w:bookmarkStart w:id="10" w:name="_Toc294078697"/>
      <w:r>
        <w:t xml:space="preserve">Slika </w:t>
      </w:r>
      <w:fldSimple w:instr=" STYLEREF 1 \s ">
        <w:r w:rsidR="00D64889">
          <w:rPr>
            <w:noProof/>
          </w:rPr>
          <w:t>2</w:t>
        </w:r>
      </w:fldSimple>
      <w:r w:rsidR="004340C1">
        <w:t>.</w:t>
      </w:r>
      <w:fldSimple w:instr=" SEQ Slika \* ARABIC \s 1 ">
        <w:r w:rsidR="00D64889">
          <w:rPr>
            <w:noProof/>
          </w:rPr>
          <w:t>1</w:t>
        </w:r>
      </w:fldSimple>
      <w:bookmarkEnd w:id="8"/>
      <w:r>
        <w:t xml:space="preserve"> Povezivanje LAN komutatora i javne mreže</w:t>
      </w:r>
      <w:bookmarkEnd w:id="9"/>
      <w:bookmarkEnd w:id="10"/>
    </w:p>
    <w:p w:rsidR="003E2212" w:rsidRDefault="009368BE">
      <w:r>
        <w:t>Ako ispisujete rad na pisaču koji ne ispisuje u boji predlažemo da u</w:t>
      </w:r>
      <w:r w:rsidR="003E2212">
        <w:t xml:space="preserve"> slikama ne</w:t>
      </w:r>
      <w:r>
        <w:t xml:space="preserve"> koristite</w:t>
      </w:r>
      <w:r w:rsidR="003E2212">
        <w:t xml:space="preserve"> boje, već tonove sivog ako smatrate da je to potrebno. Čak i u grafovima umjesto boja radije kor</w:t>
      </w:r>
      <w:r>
        <w:t>istite različite stilove linija.</w:t>
      </w:r>
    </w:p>
    <w:p w:rsidR="009368BE" w:rsidRDefault="009368BE">
      <w:r>
        <w:t xml:space="preserve">Sve komponente koje se pojavljuju na slikama moraju imati svoju oznaku i vrijednost. Osi i parametri na slikama i grafičkim prikazima moraju biti obilježene fizikalnim veličinama i mjernim jedinicama. </w:t>
      </w:r>
    </w:p>
    <w:p w:rsidR="003E2212" w:rsidRDefault="003E2212">
      <w:r>
        <w:t xml:space="preserve">Za pisanje teksta ispod slike potrebno je selektirati sliku i odabrati opciju </w:t>
      </w:r>
      <w:r w:rsidR="009368BE" w:rsidRPr="009368BE">
        <w:rPr>
          <w:b/>
        </w:rPr>
        <w:t>Reference</w:t>
      </w:r>
      <w:r w:rsidR="009368BE">
        <w:t xml:space="preserve"> - </w:t>
      </w:r>
      <w:proofErr w:type="spellStart"/>
      <w:r w:rsidR="00447545">
        <w:rPr>
          <w:b/>
          <w:bCs/>
          <w:iCs/>
        </w:rPr>
        <w:t>References</w:t>
      </w:r>
      <w:proofErr w:type="spellEnd"/>
      <w:r>
        <w:rPr>
          <w:i/>
        </w:rPr>
        <w:t xml:space="preserve"> </w:t>
      </w:r>
      <w:r>
        <w:rPr>
          <w:iCs/>
        </w:rPr>
        <w:t>u glavnom izborniku</w:t>
      </w:r>
      <w:r>
        <w:rPr>
          <w:i/>
        </w:rPr>
        <w:t xml:space="preserve"> </w:t>
      </w:r>
      <w:r>
        <w:rPr>
          <w:iCs/>
        </w:rPr>
        <w:t xml:space="preserve">i zatim opciju </w:t>
      </w:r>
      <w:r w:rsidR="009368BE" w:rsidRPr="009368BE">
        <w:rPr>
          <w:b/>
          <w:iCs/>
        </w:rPr>
        <w:t xml:space="preserve">Umetni opis slike - </w:t>
      </w:r>
      <w:r w:rsidR="00447545" w:rsidRPr="009368BE">
        <w:rPr>
          <w:b/>
          <w:iCs/>
        </w:rPr>
        <w:t>Insert</w:t>
      </w:r>
      <w:r w:rsidR="00447545">
        <w:rPr>
          <w:iCs/>
        </w:rPr>
        <w:t xml:space="preserve"> </w:t>
      </w:r>
      <w:proofErr w:type="spellStart"/>
      <w:r>
        <w:rPr>
          <w:b/>
          <w:bCs/>
          <w:iCs/>
        </w:rPr>
        <w:t>Caption</w:t>
      </w:r>
      <w:proofErr w:type="spellEnd"/>
      <w:r>
        <w:t>.</w:t>
      </w:r>
    </w:p>
    <w:p w:rsidR="003E2212" w:rsidRDefault="00224D24">
      <w:pPr>
        <w:pStyle w:val="slika"/>
        <w:keepNext/>
        <w:rPr>
          <w:lang w:val="hr-HR"/>
        </w:rPr>
      </w:pPr>
      <w:r w:rsidRPr="000562E9">
        <w:rPr>
          <w:noProof/>
          <w:lang w:val="hr-HR" w:eastAsia="hr-HR"/>
        </w:rPr>
        <w:drawing>
          <wp:inline distT="0" distB="0" distL="0" distR="0">
            <wp:extent cx="2962275" cy="23526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352675"/>
                    </a:xfrm>
                    <a:prstGeom prst="rect">
                      <a:avLst/>
                    </a:prstGeom>
                    <a:noFill/>
                    <a:ln>
                      <a:noFill/>
                    </a:ln>
                  </pic:spPr>
                </pic:pic>
              </a:graphicData>
            </a:graphic>
          </wp:inline>
        </w:drawing>
      </w:r>
    </w:p>
    <w:p w:rsidR="00DE6CB2" w:rsidRDefault="00DE6CB2" w:rsidP="00DE6CB2">
      <w:pPr>
        <w:pStyle w:val="Opisslike"/>
      </w:pPr>
      <w:bookmarkStart w:id="11" w:name="_Ref294077036"/>
      <w:bookmarkStart w:id="12" w:name="_Toc294078698"/>
      <w:r>
        <w:t xml:space="preserve">Slika </w:t>
      </w:r>
      <w:fldSimple w:instr=" STYLEREF 1 \s ">
        <w:r w:rsidR="00D64889">
          <w:rPr>
            <w:noProof/>
          </w:rPr>
          <w:t>2</w:t>
        </w:r>
      </w:fldSimple>
      <w:r w:rsidR="004340C1">
        <w:t>.</w:t>
      </w:r>
      <w:fldSimple w:instr=" SEQ Slika \* ARABIC \s 1 ">
        <w:r w:rsidR="00D64889">
          <w:rPr>
            <w:noProof/>
          </w:rPr>
          <w:t>2</w:t>
        </w:r>
      </w:fldSimple>
      <w:bookmarkEnd w:id="11"/>
      <w:r w:rsidRPr="00DE6CB2">
        <w:t xml:space="preserve"> </w:t>
      </w:r>
      <w:r>
        <w:t xml:space="preserve">Načelo odabiranja </w:t>
      </w:r>
      <w:proofErr w:type="spellStart"/>
      <w:r>
        <w:t>Captiona</w:t>
      </w:r>
      <w:proofErr w:type="spellEnd"/>
      <w:r>
        <w:t xml:space="preserve"> za sliku</w:t>
      </w:r>
      <w:bookmarkEnd w:id="12"/>
      <w:r>
        <w:t xml:space="preserve"> </w:t>
      </w:r>
    </w:p>
    <w:p w:rsidR="003E2212" w:rsidRDefault="003E2212">
      <w:r>
        <w:t xml:space="preserve">Naravno, opcija Insert </w:t>
      </w:r>
      <w:proofErr w:type="spellStart"/>
      <w:r>
        <w:t>Caption</w:t>
      </w:r>
      <w:proofErr w:type="spellEnd"/>
      <w:r>
        <w:t xml:space="preserve"> će ubaciti</w:t>
      </w:r>
      <w:r w:rsidR="00DE6CB2">
        <w:t xml:space="preserve"> </w:t>
      </w:r>
      <w:r w:rsidR="00DE6CB2">
        <w:fldChar w:fldCharType="begin"/>
      </w:r>
      <w:r w:rsidR="00DE6CB2">
        <w:instrText xml:space="preserve"> REF _Ref294076950 \h </w:instrText>
      </w:r>
      <w:r w:rsidR="00DE6CB2">
        <w:fldChar w:fldCharType="separate"/>
      </w:r>
      <w:r w:rsidR="00D64889">
        <w:t xml:space="preserve">Slika </w:t>
      </w:r>
      <w:r w:rsidR="00D64889">
        <w:rPr>
          <w:noProof/>
        </w:rPr>
        <w:t>2</w:t>
      </w:r>
      <w:r w:rsidR="00D64889">
        <w:t>.</w:t>
      </w:r>
      <w:r w:rsidR="00D64889">
        <w:rPr>
          <w:noProof/>
        </w:rPr>
        <w:t>1</w:t>
      </w:r>
      <w:r w:rsidR="00D64889">
        <w:t xml:space="preserve"> Povezivanje LAN komutatora i javne </w:t>
      </w:r>
      <w:proofErr w:type="spellStart"/>
      <w:r w:rsidR="00D64889">
        <w:t>mreže</w:t>
      </w:r>
      <w:r w:rsidR="00DE6CB2">
        <w:fldChar w:fldCharType="end"/>
      </w:r>
      <w:r w:rsidR="00DE6CB2">
        <w:fldChar w:fldCharType="begin"/>
      </w:r>
      <w:r w:rsidR="00DE6CB2">
        <w:instrText xml:space="preserve"> REF _Ref294076986 \h </w:instrText>
      </w:r>
      <w:r w:rsidR="00DE6CB2">
        <w:fldChar w:fldCharType="separate"/>
      </w:r>
      <w:r w:rsidR="00D64889">
        <w:t>Slika</w:t>
      </w:r>
      <w:proofErr w:type="spellEnd"/>
      <w:r w:rsidR="00D64889">
        <w:t xml:space="preserve"> </w:t>
      </w:r>
      <w:r w:rsidR="00D64889">
        <w:rPr>
          <w:noProof/>
        </w:rPr>
        <w:t>2</w:t>
      </w:r>
      <w:r w:rsidR="00D64889">
        <w:t>.</w:t>
      </w:r>
      <w:r w:rsidR="00D64889">
        <w:rPr>
          <w:noProof/>
        </w:rPr>
        <w:t>1</w:t>
      </w:r>
      <w:r w:rsidR="00DE6CB2">
        <w:fldChar w:fldCharType="end"/>
      </w:r>
      <w:r w:rsidR="00DE6CB2">
        <w:t xml:space="preserve">, </w:t>
      </w:r>
      <w:r>
        <w:t>a Vi morate samostalno upisati tekst u nastavku (npr. «Povezivanje LAN komutatora i javne mreže»).</w:t>
      </w:r>
    </w:p>
    <w:p w:rsidR="003E2212" w:rsidRDefault="003E2212">
      <w:r>
        <w:rPr>
          <w:b/>
        </w:rPr>
        <w:t>Napomena:</w:t>
      </w:r>
      <w:r>
        <w:t xml:space="preserve"> Opciju </w:t>
      </w:r>
      <w:r w:rsidR="000333D8" w:rsidRPr="000333D8">
        <w:rPr>
          <w:b/>
        </w:rPr>
        <w:t>Numeriranje -</w:t>
      </w:r>
      <w:r w:rsidR="000333D8">
        <w:t xml:space="preserve"> </w:t>
      </w:r>
      <w:proofErr w:type="spellStart"/>
      <w:r>
        <w:rPr>
          <w:b/>
          <w:bCs/>
          <w:iCs/>
        </w:rPr>
        <w:t>Numbering</w:t>
      </w:r>
      <w:proofErr w:type="spellEnd"/>
      <w:r>
        <w:rPr>
          <w:b/>
          <w:bCs/>
          <w:iCs/>
        </w:rPr>
        <w:t xml:space="preserve"> </w:t>
      </w:r>
      <w:r>
        <w:t xml:space="preserve">u izborniku prozoru </w:t>
      </w:r>
      <w:r w:rsidR="000333D8" w:rsidRPr="000333D8">
        <w:rPr>
          <w:b/>
        </w:rPr>
        <w:t xml:space="preserve">Opis - </w:t>
      </w:r>
      <w:proofErr w:type="spellStart"/>
      <w:r w:rsidRPr="000333D8">
        <w:rPr>
          <w:b/>
          <w:bCs/>
        </w:rPr>
        <w:t>Caption</w:t>
      </w:r>
      <w:proofErr w:type="spellEnd"/>
      <w:r>
        <w:t xml:space="preserve"> treba podesiti kao na slici (</w:t>
      </w:r>
      <w:r w:rsidR="000562E9">
        <w:fldChar w:fldCharType="begin"/>
      </w:r>
      <w:r w:rsidR="000562E9">
        <w:instrText xml:space="preserve"> REF _Ref294077132 \h </w:instrText>
      </w:r>
      <w:r w:rsidR="000562E9">
        <w:fldChar w:fldCharType="separate"/>
      </w:r>
      <w:r w:rsidR="00D64889">
        <w:t xml:space="preserve">Slika </w:t>
      </w:r>
      <w:r w:rsidR="00D64889">
        <w:rPr>
          <w:noProof/>
        </w:rPr>
        <w:t>2</w:t>
      </w:r>
      <w:r w:rsidR="00D64889">
        <w:t>.</w:t>
      </w:r>
      <w:r w:rsidR="00D64889">
        <w:rPr>
          <w:noProof/>
        </w:rPr>
        <w:t>3</w:t>
      </w:r>
      <w:r w:rsidR="000562E9">
        <w:fldChar w:fldCharType="end"/>
      </w:r>
      <w:r>
        <w:t>).</w:t>
      </w:r>
    </w:p>
    <w:p w:rsidR="003E2212" w:rsidRDefault="00224D24">
      <w:pPr>
        <w:pStyle w:val="slika"/>
        <w:rPr>
          <w:lang w:val="hr-HR"/>
        </w:rPr>
      </w:pPr>
      <w:r w:rsidRPr="000562E9">
        <w:rPr>
          <w:noProof/>
          <w:lang w:val="hr-HR" w:eastAsia="hr-HR"/>
        </w:rPr>
        <w:lastRenderedPageBreak/>
        <w:drawing>
          <wp:inline distT="0" distB="0" distL="0" distR="0">
            <wp:extent cx="2876550" cy="210502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105025"/>
                    </a:xfrm>
                    <a:prstGeom prst="rect">
                      <a:avLst/>
                    </a:prstGeom>
                    <a:noFill/>
                    <a:ln>
                      <a:noFill/>
                    </a:ln>
                  </pic:spPr>
                </pic:pic>
              </a:graphicData>
            </a:graphic>
          </wp:inline>
        </w:drawing>
      </w:r>
    </w:p>
    <w:p w:rsidR="00DE6CB2" w:rsidRDefault="00DE6CB2" w:rsidP="00DE6CB2">
      <w:pPr>
        <w:pStyle w:val="Opisslike"/>
      </w:pPr>
      <w:bookmarkStart w:id="13" w:name="_Ref294077132"/>
      <w:bookmarkStart w:id="14" w:name="_Toc294078699"/>
      <w:r>
        <w:t xml:space="preserve">Slika </w:t>
      </w:r>
      <w:fldSimple w:instr=" STYLEREF 1 \s ">
        <w:r w:rsidR="00D64889">
          <w:rPr>
            <w:noProof/>
          </w:rPr>
          <w:t>2</w:t>
        </w:r>
      </w:fldSimple>
      <w:r w:rsidR="004340C1">
        <w:t>.</w:t>
      </w:r>
      <w:fldSimple w:instr=" SEQ Slika \* ARABIC \s 1 ">
        <w:r w:rsidR="00D64889">
          <w:rPr>
            <w:noProof/>
          </w:rPr>
          <w:t>3</w:t>
        </w:r>
      </w:fldSimple>
      <w:bookmarkEnd w:id="13"/>
      <w:r w:rsidRPr="00DE6CB2">
        <w:t xml:space="preserve"> </w:t>
      </w:r>
      <w:r>
        <w:t xml:space="preserve">Postavljanje opcije </w:t>
      </w:r>
      <w:proofErr w:type="spellStart"/>
      <w:r>
        <w:t>Numbering</w:t>
      </w:r>
      <w:proofErr w:type="spellEnd"/>
      <w:r>
        <w:t xml:space="preserve"> u prozoru </w:t>
      </w:r>
      <w:proofErr w:type="spellStart"/>
      <w:r>
        <w:t>Captioon</w:t>
      </w:r>
      <w:bookmarkEnd w:id="14"/>
      <w:proofErr w:type="spellEnd"/>
    </w:p>
    <w:p w:rsidR="003E2212" w:rsidRDefault="003E2212">
      <w:r>
        <w:t xml:space="preserve">Odaberite </w:t>
      </w:r>
      <w:proofErr w:type="spellStart"/>
      <w:r>
        <w:t>labelu</w:t>
      </w:r>
      <w:proofErr w:type="spellEnd"/>
      <w:r>
        <w:t xml:space="preserve"> Sl. i pritisnite OK. Nakon toga napišite tekst koji treba ići ispod slike.</w:t>
      </w:r>
    </w:p>
    <w:p w:rsidR="003E2212" w:rsidRDefault="000333D8">
      <w:r>
        <w:t xml:space="preserve">Slike ne predstavljaju samo dodatak tekstu, nego su važan dio rada i obavezno se u tekstu treba pozivati na njih, navodeći njihov broj. </w:t>
      </w:r>
      <w:r w:rsidR="003E2212">
        <w:t>Pozivanje na sliku se provodi na slijedeći način. Ako se želimo pozvati na sliku</w:t>
      </w:r>
      <w:r w:rsidR="000562E9">
        <w:t xml:space="preserve"> </w:t>
      </w:r>
      <w:r w:rsidR="003E2212">
        <w:t xml:space="preserve">moramo napisati željeni tekst, npr. «Primjer povezivanja čvora lokalne mreže s čvorom javne mreže prikazan je slikom </w:t>
      </w:r>
    </w:p>
    <w:p w:rsidR="003E2212" w:rsidRDefault="003E2212">
      <w:r>
        <w:t xml:space="preserve">zatim odaberemo opciju </w:t>
      </w:r>
      <w:r w:rsidR="000333D8" w:rsidRPr="000333D8">
        <w:rPr>
          <w:b/>
        </w:rPr>
        <w:t xml:space="preserve">Reference - </w:t>
      </w:r>
      <w:proofErr w:type="spellStart"/>
      <w:r w:rsidR="00447545" w:rsidRPr="000333D8">
        <w:rPr>
          <w:b/>
          <w:bCs/>
          <w:iCs/>
        </w:rPr>
        <w:t>References</w:t>
      </w:r>
      <w:proofErr w:type="spellEnd"/>
      <w:r>
        <w:rPr>
          <w:iCs/>
        </w:rPr>
        <w:t xml:space="preserve"> i</w:t>
      </w:r>
      <w:r>
        <w:rPr>
          <w:i/>
        </w:rPr>
        <w:t xml:space="preserve"> </w:t>
      </w:r>
      <w:r w:rsidR="000333D8" w:rsidRPr="000333D8">
        <w:rPr>
          <w:b/>
        </w:rPr>
        <w:t xml:space="preserve">Unakrsna referenca - </w:t>
      </w:r>
      <w:proofErr w:type="spellStart"/>
      <w:r w:rsidRPr="000333D8">
        <w:rPr>
          <w:b/>
          <w:bCs/>
          <w:iCs/>
        </w:rPr>
        <w:t>Cross</w:t>
      </w:r>
      <w:proofErr w:type="spellEnd"/>
      <w:r w:rsidRPr="000333D8">
        <w:rPr>
          <w:b/>
          <w:bCs/>
          <w:iCs/>
        </w:rPr>
        <w:t>-reference</w:t>
      </w:r>
      <w:r>
        <w:t xml:space="preserve">, nakon čega se otvori </w:t>
      </w:r>
      <w:r w:rsidR="000333D8" w:rsidRPr="000333D8">
        <w:rPr>
          <w:iCs/>
        </w:rPr>
        <w:t>prozor</w:t>
      </w:r>
      <w:r>
        <w:t xml:space="preserve"> kao na slici (</w:t>
      </w:r>
      <w:r w:rsidR="000562E9">
        <w:fldChar w:fldCharType="begin"/>
      </w:r>
      <w:r w:rsidR="000562E9">
        <w:instrText xml:space="preserve"> REF _Ref294077257 \h </w:instrText>
      </w:r>
      <w:r w:rsidR="000562E9">
        <w:fldChar w:fldCharType="separate"/>
      </w:r>
      <w:r w:rsidR="00D64889">
        <w:t xml:space="preserve">Slika </w:t>
      </w:r>
      <w:r w:rsidR="00D64889">
        <w:rPr>
          <w:noProof/>
        </w:rPr>
        <w:t>2</w:t>
      </w:r>
      <w:r w:rsidR="00D64889">
        <w:t>.</w:t>
      </w:r>
      <w:r w:rsidR="00D64889">
        <w:rPr>
          <w:noProof/>
        </w:rPr>
        <w:t>4</w:t>
      </w:r>
      <w:r w:rsidR="000562E9">
        <w:fldChar w:fldCharType="end"/>
      </w:r>
      <w:r>
        <w:t>). Odaberite opcije koje su prikazane na slici i kliknite na gumb</w:t>
      </w:r>
      <w:r w:rsidR="000333D8">
        <w:t xml:space="preserve"> </w:t>
      </w:r>
      <w:r w:rsidR="000333D8" w:rsidRPr="000333D8">
        <w:rPr>
          <w:b/>
        </w:rPr>
        <w:t xml:space="preserve">Umetni - </w:t>
      </w:r>
      <w:r w:rsidRPr="000333D8">
        <w:rPr>
          <w:b/>
        </w:rPr>
        <w:t>Insert.</w:t>
      </w:r>
    </w:p>
    <w:p w:rsidR="003E2212" w:rsidRDefault="00224D24">
      <w:pPr>
        <w:pStyle w:val="slika"/>
        <w:keepNext/>
        <w:rPr>
          <w:lang w:val="hr-HR"/>
        </w:rPr>
      </w:pPr>
      <w:r w:rsidRPr="000562E9">
        <w:rPr>
          <w:noProof/>
          <w:lang w:val="hr-HR" w:eastAsia="hr-HR"/>
        </w:rPr>
        <w:drawing>
          <wp:inline distT="0" distB="0" distL="0" distR="0">
            <wp:extent cx="4105275" cy="32575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3257550"/>
                    </a:xfrm>
                    <a:prstGeom prst="rect">
                      <a:avLst/>
                    </a:prstGeom>
                    <a:noFill/>
                    <a:ln>
                      <a:noFill/>
                    </a:ln>
                  </pic:spPr>
                </pic:pic>
              </a:graphicData>
            </a:graphic>
          </wp:inline>
        </w:drawing>
      </w:r>
    </w:p>
    <w:p w:rsidR="00DE6CB2" w:rsidRDefault="00DE6CB2" w:rsidP="00DE6CB2">
      <w:pPr>
        <w:pStyle w:val="Opisslike"/>
      </w:pPr>
      <w:bookmarkStart w:id="15" w:name="_Ref294077257"/>
      <w:bookmarkStart w:id="16" w:name="_Toc294078700"/>
      <w:r>
        <w:t xml:space="preserve">Slika </w:t>
      </w:r>
      <w:fldSimple w:instr=" STYLEREF 1 \s ">
        <w:r w:rsidR="00D64889">
          <w:rPr>
            <w:noProof/>
          </w:rPr>
          <w:t>2</w:t>
        </w:r>
      </w:fldSimple>
      <w:r w:rsidR="004340C1">
        <w:t>.</w:t>
      </w:r>
      <w:fldSimple w:instr=" SEQ Slika \* ARABIC \s 1 ">
        <w:r w:rsidR="00D64889">
          <w:rPr>
            <w:noProof/>
          </w:rPr>
          <w:t>4</w:t>
        </w:r>
      </w:fldSimple>
      <w:bookmarkEnd w:id="15"/>
      <w:r w:rsidRPr="00DE6CB2">
        <w:t xml:space="preserve"> </w:t>
      </w:r>
      <w:r>
        <w:t xml:space="preserve">Ubacivanje </w:t>
      </w:r>
      <w:proofErr w:type="spellStart"/>
      <w:r>
        <w:rPr>
          <w:i/>
          <w:iCs/>
        </w:rPr>
        <w:t>cross-referencea</w:t>
      </w:r>
      <w:proofErr w:type="spellEnd"/>
      <w:r>
        <w:t xml:space="preserve"> u tekstu</w:t>
      </w:r>
      <w:bookmarkEnd w:id="16"/>
    </w:p>
    <w:p w:rsidR="003E2212" w:rsidRDefault="003E2212">
      <w:r>
        <w:lastRenderedPageBreak/>
        <w:t>Sada će željeni tekst izgledati kao «Primjer povezivanja čvora lokalne mreže s čvorom javne mreže prikazan je slikom (</w:t>
      </w:r>
      <w:r>
        <w:fldChar w:fldCharType="begin"/>
      </w:r>
      <w:r>
        <w:instrText xml:space="preserve"> REF _Ref11811052 \h </w:instrText>
      </w:r>
      <w:r>
        <w:fldChar w:fldCharType="separate"/>
      </w:r>
      <w:r w:rsidR="00D64889">
        <w:rPr>
          <w:b/>
          <w:bCs/>
        </w:rPr>
        <w:t>Pogreška! Izvor reference nije pronađen.</w:t>
      </w:r>
      <w:r>
        <w:fldChar w:fldCharType="end"/>
      </w:r>
      <w:r>
        <w:t>)».</w:t>
      </w:r>
    </w:p>
    <w:p w:rsidR="003E2212" w:rsidRDefault="003E2212">
      <w:pPr>
        <w:pStyle w:val="Naslov2"/>
      </w:pPr>
      <w:bookmarkStart w:id="17" w:name="_Toc294079659"/>
      <w:r>
        <w:t>Tablice</w:t>
      </w:r>
      <w:bookmarkEnd w:id="17"/>
    </w:p>
    <w:p w:rsidR="003E2212" w:rsidRDefault="003E2212">
      <w:r>
        <w:t xml:space="preserve">Sličan način rada je i s tablicama. Na početku novog paragrafa uzmite ponovo stil slika. Umetnite tablicu i popunite stupce u njoj. Označite tablicu i odaberite opciju </w:t>
      </w:r>
      <w:r>
        <w:rPr>
          <w:i/>
        </w:rPr>
        <w:t xml:space="preserve">Insert </w:t>
      </w:r>
      <w:proofErr w:type="spellStart"/>
      <w:r>
        <w:rPr>
          <w:i/>
        </w:rPr>
        <w:t>Caption</w:t>
      </w:r>
      <w:proofErr w:type="spellEnd"/>
      <w:r>
        <w:t xml:space="preserve">. Kao </w:t>
      </w:r>
      <w:proofErr w:type="spellStart"/>
      <w:r>
        <w:rPr>
          <w:i/>
        </w:rPr>
        <w:t>label</w:t>
      </w:r>
      <w:proofErr w:type="spellEnd"/>
      <w:r>
        <w:t xml:space="preserve"> odaberite Tablica.</w:t>
      </w:r>
    </w:p>
    <w:p w:rsidR="00230001" w:rsidRDefault="00224D24" w:rsidP="00230001">
      <w:pPr>
        <w:pStyle w:val="slika"/>
      </w:pPr>
      <w:r w:rsidRPr="000562E9">
        <w:rPr>
          <w:noProof/>
          <w:lang w:val="hr-HR" w:eastAsia="hr-HR"/>
        </w:rPr>
        <w:drawing>
          <wp:inline distT="0" distB="0" distL="0" distR="0">
            <wp:extent cx="267652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095500"/>
                    </a:xfrm>
                    <a:prstGeom prst="rect">
                      <a:avLst/>
                    </a:prstGeom>
                    <a:noFill/>
                    <a:ln>
                      <a:noFill/>
                    </a:ln>
                  </pic:spPr>
                </pic:pic>
              </a:graphicData>
            </a:graphic>
          </wp:inline>
        </w:drawing>
      </w:r>
    </w:p>
    <w:p w:rsidR="000562E9" w:rsidRDefault="000562E9" w:rsidP="000562E9">
      <w:pPr>
        <w:pStyle w:val="Opisslike"/>
      </w:pPr>
      <w:bookmarkStart w:id="18" w:name="_Toc294078701"/>
      <w:r>
        <w:t xml:space="preserve">Slika </w:t>
      </w:r>
      <w:fldSimple w:instr=" STYLEREF 1 \s ">
        <w:r w:rsidR="00D64889">
          <w:rPr>
            <w:noProof/>
          </w:rPr>
          <w:t>2</w:t>
        </w:r>
      </w:fldSimple>
      <w:r w:rsidR="004340C1">
        <w:t>.</w:t>
      </w:r>
      <w:fldSimple w:instr=" SEQ Slika \* ARABIC \s 1 ">
        <w:r w:rsidR="00D64889">
          <w:rPr>
            <w:noProof/>
          </w:rPr>
          <w:t>5</w:t>
        </w:r>
      </w:fldSimple>
      <w:r w:rsidRPr="000562E9">
        <w:t xml:space="preserve"> </w:t>
      </w:r>
      <w:r>
        <w:t xml:space="preserve">Načelo kreiranja </w:t>
      </w:r>
      <w:proofErr w:type="spellStart"/>
      <w:r>
        <w:rPr>
          <w:i/>
          <w:iCs/>
        </w:rPr>
        <w:t>captiona</w:t>
      </w:r>
      <w:proofErr w:type="spellEnd"/>
      <w:r>
        <w:t xml:space="preserve"> za tablicu</w:t>
      </w:r>
      <w:bookmarkEnd w:id="18"/>
    </w:p>
    <w:p w:rsidR="003E2212" w:rsidRDefault="003E2212">
      <w:r>
        <w:t>Nakon toga se na željenom mjestu pojavljuje tablica.</w:t>
      </w:r>
    </w:p>
    <w:p w:rsidR="000562E9" w:rsidRDefault="000562E9" w:rsidP="000562E9">
      <w:pPr>
        <w:pStyle w:val="Opisslike"/>
      </w:pPr>
      <w:bookmarkStart w:id="19" w:name="_Toc294078982"/>
      <w:r>
        <w:t xml:space="preserve">Tablica </w:t>
      </w:r>
      <w:fldSimple w:instr=" STYLEREF 1 \s ">
        <w:r w:rsidR="00D64889">
          <w:rPr>
            <w:noProof/>
          </w:rPr>
          <w:t>2</w:t>
        </w:r>
      </w:fldSimple>
      <w:r>
        <w:t>.</w:t>
      </w:r>
      <w:fldSimple w:instr=" SEQ Tablica \* ARABIC \s 1 ">
        <w:r w:rsidR="00D64889">
          <w:rPr>
            <w:noProof/>
          </w:rPr>
          <w:t>1</w:t>
        </w:r>
      </w:fldSimple>
      <w:r w:rsidRPr="000562E9">
        <w:t xml:space="preserve"> </w:t>
      </w:r>
      <w:r>
        <w:t>Parametri prijenosnog linka</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460"/>
        <w:gridCol w:w="1461"/>
        <w:gridCol w:w="1461"/>
        <w:gridCol w:w="1461"/>
      </w:tblGrid>
      <w:tr w:rsidR="003E2212">
        <w:trPr>
          <w:jc w:val="center"/>
        </w:trPr>
        <w:tc>
          <w:tcPr>
            <w:tcW w:w="1460" w:type="dxa"/>
          </w:tcPr>
          <w:p w:rsidR="003E2212" w:rsidRDefault="003E2212">
            <w:pPr>
              <w:pStyle w:val="slika"/>
            </w:pPr>
            <w:proofErr w:type="spellStart"/>
            <w:r>
              <w:t>prijenosna</w:t>
            </w:r>
            <w:proofErr w:type="spellEnd"/>
            <w:r>
              <w:t xml:space="preserve"> </w:t>
            </w:r>
            <w:proofErr w:type="spellStart"/>
            <w:r>
              <w:t>brzina</w:t>
            </w:r>
            <w:proofErr w:type="spellEnd"/>
          </w:p>
        </w:tc>
        <w:tc>
          <w:tcPr>
            <w:tcW w:w="1460" w:type="dxa"/>
          </w:tcPr>
          <w:p w:rsidR="003E2212" w:rsidRDefault="003E2212">
            <w:pPr>
              <w:pStyle w:val="slika"/>
            </w:pPr>
            <w:proofErr w:type="spellStart"/>
            <w:r>
              <w:t>širina</w:t>
            </w:r>
            <w:proofErr w:type="spellEnd"/>
            <w:r>
              <w:t xml:space="preserve"> </w:t>
            </w:r>
            <w:proofErr w:type="spellStart"/>
            <w:r>
              <w:t>prijenosnog</w:t>
            </w:r>
            <w:proofErr w:type="spellEnd"/>
            <w:r>
              <w:t xml:space="preserve"> </w:t>
            </w:r>
            <w:proofErr w:type="spellStart"/>
            <w:r>
              <w:t>pojasa</w:t>
            </w:r>
            <w:proofErr w:type="spellEnd"/>
          </w:p>
        </w:tc>
        <w:tc>
          <w:tcPr>
            <w:tcW w:w="1461"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r>
      <w:tr w:rsidR="003E2212">
        <w:trPr>
          <w:jc w:val="center"/>
        </w:trPr>
        <w:tc>
          <w:tcPr>
            <w:tcW w:w="1460" w:type="dxa"/>
          </w:tcPr>
          <w:p w:rsidR="003E2212" w:rsidRDefault="003E2212">
            <w:pPr>
              <w:pStyle w:val="slika"/>
            </w:pPr>
          </w:p>
        </w:tc>
        <w:tc>
          <w:tcPr>
            <w:tcW w:w="1460"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r>
    </w:tbl>
    <w:p w:rsidR="003E2212" w:rsidRDefault="003E2212">
      <w:r>
        <w:t>Tablicu svakako centrirajte, tj. postavite na sredinu stranice. Načelo referenciranja na tablicu je isto kao i kod slika.</w:t>
      </w:r>
    </w:p>
    <w:p w:rsidR="003E2212" w:rsidRDefault="003E2212">
      <w:pPr>
        <w:pStyle w:val="Naslov2"/>
      </w:pPr>
      <w:bookmarkStart w:id="20" w:name="_Toc294079660"/>
      <w:r>
        <w:t>Izrazi</w:t>
      </w:r>
      <w:r w:rsidR="000333D8">
        <w:t xml:space="preserve"> ili formule</w:t>
      </w:r>
      <w:bookmarkEnd w:id="20"/>
    </w:p>
    <w:p w:rsidR="003E2212" w:rsidRDefault="00370525">
      <w:r>
        <w:t>Izrazi se obilježavaju brojevima u zagradi, uz desni rub stranice, a u tekstu se poziva na broj izraza.</w:t>
      </w:r>
    </w:p>
    <w:tbl>
      <w:tblPr>
        <w:tblW w:w="0" w:type="auto"/>
        <w:tblLook w:val="04A0" w:firstRow="1" w:lastRow="0" w:firstColumn="1" w:lastColumn="0" w:noHBand="0" w:noVBand="1"/>
      </w:tblPr>
      <w:tblGrid>
        <w:gridCol w:w="8120"/>
        <w:gridCol w:w="668"/>
      </w:tblGrid>
      <w:tr w:rsidR="00370525" w:rsidTr="00511661">
        <w:tc>
          <w:tcPr>
            <w:tcW w:w="8330" w:type="dxa"/>
            <w:vAlign w:val="center"/>
          </w:tcPr>
          <w:p w:rsidR="00370525" w:rsidRPr="00511661" w:rsidRDefault="00370525" w:rsidP="00370525">
            <w:pPr>
              <w:pStyle w:val="formula"/>
              <w:rPr>
                <w:lang w:val="hr-HR"/>
              </w:rPr>
            </w:pPr>
            <w:r w:rsidRPr="00511661">
              <w:rPr>
                <w:position w:val="-12"/>
                <w:lang w:val="hr-HR"/>
              </w:rPr>
              <w:object w:dxaOrig="2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5pt;height:20.4pt" o:ole="">
                  <v:imagedata r:id="rId17" o:title=""/>
                </v:shape>
                <o:OLEObject Type="Embed" ProgID="Equation.DSMT4" ShapeID="_x0000_i1025" DrawAspect="Content" ObjectID="_1526297584" r:id="rId18"/>
              </w:object>
            </w:r>
          </w:p>
        </w:tc>
        <w:tc>
          <w:tcPr>
            <w:tcW w:w="674" w:type="dxa"/>
            <w:vAlign w:val="center"/>
          </w:tcPr>
          <w:p w:rsidR="00370525" w:rsidRPr="00511661" w:rsidRDefault="00370525" w:rsidP="00511661">
            <w:pPr>
              <w:pStyle w:val="formula"/>
              <w:jc w:val="right"/>
              <w:rPr>
                <w:lang w:val="hr-HR"/>
              </w:rPr>
            </w:pPr>
            <w:r w:rsidRPr="00511661">
              <w:rPr>
                <w:lang w:val="hr-HR"/>
              </w:rPr>
              <w:t>(1)</w:t>
            </w:r>
          </w:p>
        </w:tc>
      </w:tr>
    </w:tbl>
    <w:p w:rsidR="003E2212" w:rsidRDefault="003E2212">
      <w:r>
        <w:t>Osnovni stil pisanja je Times New Roman 12 pt.</w:t>
      </w:r>
    </w:p>
    <w:p w:rsidR="00C6081F" w:rsidRDefault="00C23F04" w:rsidP="00C6081F">
      <w:pPr>
        <w:pStyle w:val="Naslov2"/>
      </w:pPr>
      <w:bookmarkStart w:id="21" w:name="_Toc294079661"/>
      <w:r>
        <w:lastRenderedPageBreak/>
        <w:t>Kô</w:t>
      </w:r>
      <w:r w:rsidR="00C6081F" w:rsidRPr="00C6081F">
        <w:t>d u radu</w:t>
      </w:r>
      <w:bookmarkEnd w:id="21"/>
    </w:p>
    <w:p w:rsidR="00C6081F" w:rsidRDefault="00C6081F" w:rsidP="00C6081F">
      <w:r>
        <w:t>Pr</w:t>
      </w:r>
      <w:r w:rsidR="000352C9">
        <w:t>ogramski kod može biti označen brojem kao</w:t>
      </w:r>
      <w:r>
        <w:t xml:space="preserve"> tablica i</w:t>
      </w:r>
      <w:r w:rsidR="000352C9">
        <w:t>li</w:t>
      </w:r>
      <w:r>
        <w:t xml:space="preserve"> slika (ako ga ima više)</w:t>
      </w:r>
      <w:r w:rsidR="000352C9">
        <w:t>,</w:t>
      </w:r>
      <w:r>
        <w:t xml:space="preserve"> ili</w:t>
      </w:r>
      <w:r w:rsidR="000352C9">
        <w:t xml:space="preserve"> može biti i bez broja ako se radi o par </w:t>
      </w:r>
      <w:r>
        <w:t xml:space="preserve">redaka koda. </w:t>
      </w:r>
    </w:p>
    <w:p w:rsidR="00C6081F" w:rsidRDefault="00C6081F" w:rsidP="00C6081F">
      <w:r>
        <w:t>Više redaka koda</w:t>
      </w:r>
      <w:r w:rsidR="000352C9">
        <w:t xml:space="preserve"> (stil </w:t>
      </w:r>
      <w:r w:rsidR="000352C9" w:rsidRPr="000352C9">
        <w:rPr>
          <w:i/>
        </w:rPr>
        <w:t>Kôd</w:t>
      </w:r>
      <w:r w:rsidR="000352C9">
        <w:t>)</w:t>
      </w:r>
      <w:r>
        <w:t>:</w:t>
      </w:r>
    </w:p>
    <w:p w:rsidR="00C6081F" w:rsidRPr="009F4605" w:rsidRDefault="000352C9" w:rsidP="009F4605">
      <w:pPr>
        <w:pStyle w:val="Kd"/>
      </w:pPr>
      <w:r w:rsidRPr="009F4605">
        <w:t>char *trazizad(char *text, char znak</w:t>
      </w:r>
      <w:r w:rsidR="00C6081F" w:rsidRPr="009F4605">
        <w:t xml:space="preserve">) { </w:t>
      </w:r>
    </w:p>
    <w:p w:rsidR="00C6081F" w:rsidRPr="009F4605" w:rsidRDefault="004961CA" w:rsidP="009F4605">
      <w:pPr>
        <w:pStyle w:val="Kd"/>
      </w:pPr>
      <w:r>
        <w:t xml:space="preserve"> </w:t>
      </w:r>
      <w:r w:rsidR="00C6081F" w:rsidRPr="009F4605">
        <w:t xml:space="preserve">char *t; </w:t>
      </w:r>
    </w:p>
    <w:p w:rsidR="00C6081F" w:rsidRPr="009F4605" w:rsidRDefault="004961CA" w:rsidP="009F4605">
      <w:pPr>
        <w:pStyle w:val="Kd"/>
      </w:pPr>
      <w:r>
        <w:t xml:space="preserve"> </w:t>
      </w:r>
      <w:r w:rsidR="000352C9" w:rsidRPr="009F4605">
        <w:t>if(*text == '\0'</w:t>
      </w:r>
      <w:r w:rsidR="00C6081F" w:rsidRPr="009F4605">
        <w:t xml:space="preserve">) </w:t>
      </w:r>
    </w:p>
    <w:p w:rsidR="00C6081F" w:rsidRPr="009F4605" w:rsidRDefault="00C6081F" w:rsidP="009F4605">
      <w:pPr>
        <w:pStyle w:val="Kd"/>
      </w:pPr>
      <w:r w:rsidRPr="009F4605">
        <w:t xml:space="preserve">return NULL; </w:t>
      </w:r>
    </w:p>
    <w:p w:rsidR="00C6081F" w:rsidRPr="009F4605" w:rsidRDefault="004961CA" w:rsidP="009F4605">
      <w:pPr>
        <w:pStyle w:val="Kd"/>
      </w:pPr>
      <w:r>
        <w:t xml:space="preserve"> </w:t>
      </w:r>
      <w:r w:rsidR="00C6081F" w:rsidRPr="009F4605">
        <w:t xml:space="preserve">t = trazizad(text+1,znak); </w:t>
      </w:r>
    </w:p>
    <w:p w:rsidR="00C6081F" w:rsidRPr="009F4605" w:rsidRDefault="004961CA" w:rsidP="009F4605">
      <w:pPr>
        <w:pStyle w:val="Kd"/>
      </w:pPr>
      <w:r>
        <w:t xml:space="preserve"> </w:t>
      </w:r>
      <w:r w:rsidR="000352C9" w:rsidRPr="009F4605">
        <w:t>if(t != NULL</w:t>
      </w:r>
      <w:r w:rsidR="00C6081F" w:rsidRPr="009F4605">
        <w:t xml:space="preserve">) </w:t>
      </w:r>
    </w:p>
    <w:p w:rsidR="00C6081F" w:rsidRPr="009F4605" w:rsidRDefault="00C6081F" w:rsidP="009F4605">
      <w:pPr>
        <w:pStyle w:val="Kd"/>
      </w:pPr>
      <w:r w:rsidRPr="009F4605">
        <w:t xml:space="preserve">return t; </w:t>
      </w:r>
    </w:p>
    <w:p w:rsidR="00C6081F" w:rsidRPr="009F4605" w:rsidRDefault="004961CA" w:rsidP="009F4605">
      <w:pPr>
        <w:pStyle w:val="Kd"/>
      </w:pPr>
      <w:r>
        <w:t xml:space="preserve"> </w:t>
      </w:r>
      <w:r w:rsidR="000352C9" w:rsidRPr="009F4605">
        <w:t>if(*text == znak</w:t>
      </w:r>
      <w:r w:rsidR="00C6081F" w:rsidRPr="009F4605">
        <w:t xml:space="preserve">) </w:t>
      </w:r>
      <w:r w:rsidR="00C6081F" w:rsidRPr="009F4605">
        <w:tab/>
      </w:r>
    </w:p>
    <w:p w:rsidR="00C6081F" w:rsidRPr="009F4605" w:rsidRDefault="00C6081F" w:rsidP="009F4605">
      <w:pPr>
        <w:pStyle w:val="Kd"/>
      </w:pPr>
      <w:r w:rsidRPr="009F4605">
        <w:t xml:space="preserve">return text; </w:t>
      </w:r>
    </w:p>
    <w:p w:rsidR="00C6081F" w:rsidRPr="009F4605" w:rsidRDefault="004961CA" w:rsidP="009F4605">
      <w:pPr>
        <w:pStyle w:val="Kd"/>
      </w:pPr>
      <w:r>
        <w:t xml:space="preserve"> </w:t>
      </w:r>
      <w:r w:rsidR="00C6081F" w:rsidRPr="009F4605">
        <w:t xml:space="preserve">return NULL; </w:t>
      </w:r>
      <w:r w:rsidR="00C6081F" w:rsidRPr="009F4605">
        <w:br/>
        <w:t xml:space="preserve">} </w:t>
      </w:r>
    </w:p>
    <w:p w:rsidR="000562E9" w:rsidRDefault="000562E9" w:rsidP="000562E9">
      <w:pPr>
        <w:pStyle w:val="Opisslike"/>
      </w:pPr>
      <w:bookmarkStart w:id="22" w:name="_Toc294078683"/>
      <w:bookmarkStart w:id="23" w:name="_Toc294079025"/>
      <w:r>
        <w:t xml:space="preserve">Kôd </w:t>
      </w:r>
      <w:fldSimple w:instr=" STYLEREF 1 \s ">
        <w:r w:rsidR="00D64889">
          <w:rPr>
            <w:noProof/>
          </w:rPr>
          <w:t>2</w:t>
        </w:r>
      </w:fldSimple>
      <w:r>
        <w:t>.</w:t>
      </w:r>
      <w:fldSimple w:instr=" SEQ Kôd \* ARABIC \s 1 ">
        <w:r w:rsidR="00D64889">
          <w:rPr>
            <w:noProof/>
          </w:rPr>
          <w:t>1</w:t>
        </w:r>
      </w:fldSimple>
      <w:r w:rsidRPr="000562E9">
        <w:t xml:space="preserve"> </w:t>
      </w:r>
      <w:r w:rsidRPr="000352C9">
        <w:t>Program za pronalazak pozicije zadnjeg pojavljivanja znaka u nizu</w:t>
      </w:r>
      <w:bookmarkEnd w:id="22"/>
      <w:bookmarkEnd w:id="23"/>
    </w:p>
    <w:p w:rsidR="00843DB4" w:rsidRPr="00843DB4" w:rsidRDefault="00F761D0" w:rsidP="00843DB4">
      <w:r>
        <w:t>Nekoliko linija</w:t>
      </w:r>
      <w:r w:rsidR="00843DB4">
        <w:t xml:space="preserve"> koda:</w:t>
      </w:r>
    </w:p>
    <w:p w:rsidR="00C6081F" w:rsidRPr="00F761D0" w:rsidRDefault="00C6081F" w:rsidP="00F761D0">
      <w:pPr>
        <w:pStyle w:val="Kd"/>
      </w:pPr>
      <w:r w:rsidRPr="00F761D0">
        <w:t>int nazivVarijable;</w:t>
      </w:r>
    </w:p>
    <w:p w:rsidR="00C6081F" w:rsidRPr="00F761D0" w:rsidRDefault="00C6081F" w:rsidP="00F761D0">
      <w:pPr>
        <w:pStyle w:val="Kd"/>
      </w:pPr>
      <w:r w:rsidRPr="00F761D0">
        <w:t>nazivVarijable = funkcijaRacunajFaktorijele(5);</w:t>
      </w:r>
    </w:p>
    <w:p w:rsidR="00843DB4" w:rsidRDefault="00F761D0" w:rsidP="00F761D0">
      <w:r>
        <w:t>A</w:t>
      </w:r>
      <w:r w:rsidR="00843DB4" w:rsidRPr="00F761D0">
        <w:t>ko se neki kod (</w:t>
      </w:r>
      <w:r w:rsidR="000352C9">
        <w:t xml:space="preserve">npr. </w:t>
      </w:r>
      <w:r w:rsidR="00843DB4" w:rsidRPr="00F761D0">
        <w:t>naziv klase, varijable ili metode)</w:t>
      </w:r>
      <w:r>
        <w:t xml:space="preserve">, npr. </w:t>
      </w:r>
      <w:r w:rsidRPr="00F761D0">
        <w:rPr>
          <w:rStyle w:val="KdutekstuChar"/>
        </w:rPr>
        <w:t>nazivVarijable</w:t>
      </w:r>
      <w:r>
        <w:t xml:space="preserve"> p</w:t>
      </w:r>
      <w:r w:rsidR="00843DB4" w:rsidRPr="00F761D0">
        <w:t xml:space="preserve">ojavljuje unutar teksta onda se to treba označiti stilom </w:t>
      </w:r>
      <w:r w:rsidRPr="000352C9">
        <w:rPr>
          <w:i/>
        </w:rPr>
        <w:t>Kôd u tekstu</w:t>
      </w:r>
      <w:r>
        <w:t>.</w:t>
      </w:r>
    </w:p>
    <w:p w:rsidR="006947B9" w:rsidRDefault="006947B9" w:rsidP="006947B9">
      <w:pPr>
        <w:pStyle w:val="Naslov1"/>
      </w:pPr>
      <w:bookmarkStart w:id="24" w:name="_Toc294079662"/>
      <w:r>
        <w:lastRenderedPageBreak/>
        <w:t>Pisanje stranih riječi</w:t>
      </w:r>
      <w:bookmarkEnd w:id="24"/>
    </w:p>
    <w:p w:rsidR="006947B9" w:rsidRDefault="006947B9" w:rsidP="006947B9">
      <w:r>
        <w:t>S obzirom da su gotovo sve strane riječi u području koje koristite engleskog podrijetla, način korištenja tih stranih riječi u tekstu je sljedeći:</w:t>
      </w:r>
    </w:p>
    <w:p w:rsidR="004D2454" w:rsidRDefault="006947B9" w:rsidP="006947B9">
      <w:r>
        <w:t xml:space="preserve">Uređaj koji povezuje lokalne mreže na fizičkom sloju je obnavljač (engl. </w:t>
      </w:r>
      <w:r>
        <w:rPr>
          <w:i/>
          <w:iCs/>
        </w:rPr>
        <w:t>repeater</w:t>
      </w:r>
      <w:r>
        <w:t xml:space="preserve">). U lokalnim mrežama koje koriste parično kabliranje za tu se svrhu koristi parični obnavljač (engl. </w:t>
      </w:r>
      <w:r>
        <w:rPr>
          <w:i/>
          <w:iCs/>
        </w:rPr>
        <w:t>hub</w:t>
      </w:r>
      <w:r>
        <w:t xml:space="preserve">). Umjesto </w:t>
      </w:r>
      <w:r>
        <w:rPr>
          <w:i/>
          <w:iCs/>
        </w:rPr>
        <w:t>hubova</w:t>
      </w:r>
      <w:r>
        <w:t xml:space="preserve"> sve češće se koriste komutacijski LAN čvorovi (engl. LAN </w:t>
      </w:r>
      <w:r>
        <w:rPr>
          <w:i/>
          <w:iCs/>
        </w:rPr>
        <w:t>switch</w:t>
      </w:r>
      <w:r>
        <w:t xml:space="preserve">). </w:t>
      </w:r>
    </w:p>
    <w:p w:rsidR="006947B9" w:rsidRDefault="006947B9" w:rsidP="006947B9">
      <w:r>
        <w:t>Dakle, riječ za koju student nije u mogućnosti definirati adekvatan prijevod s hrvatskog na engleski jezik moguće je ostaviti u izvorno obliku, ali se tada piše kurzivom (</w:t>
      </w:r>
      <w:r>
        <w:rPr>
          <w:i/>
          <w:iCs/>
        </w:rPr>
        <w:t>italic</w:t>
      </w:r>
      <w:r>
        <w:t xml:space="preserve">). Naravno, obaveza je autora </w:t>
      </w:r>
      <w:r w:rsidR="004961CA">
        <w:t>diplomskog</w:t>
      </w:r>
      <w:r>
        <w:t xml:space="preserve"> rada da u suradnji s mentorom, odnosno voditeljem, prevede što je više izraza.</w:t>
      </w:r>
    </w:p>
    <w:p w:rsidR="006947B9" w:rsidRDefault="006947B9" w:rsidP="006947B9">
      <w:r>
        <w:t xml:space="preserve">U nekim se LAN-ovima koristi asinkroni način prijenosa (engl. </w:t>
      </w:r>
      <w:r>
        <w:rPr>
          <w:i/>
          <w:iCs/>
        </w:rPr>
        <w:t>Asynchronous Transfer Mode</w:t>
      </w:r>
      <w:r>
        <w:t xml:space="preserve">, skraćeno ATM). Treći sloj ATM mreže je prilagodbeni sloj ATM-a (engl. ATM </w:t>
      </w:r>
      <w:r>
        <w:rPr>
          <w:i/>
          <w:iCs/>
        </w:rPr>
        <w:t>Adaptation Layer</w:t>
      </w:r>
      <w:r>
        <w:t>, skraćeno AAL).</w:t>
      </w:r>
    </w:p>
    <w:p w:rsidR="006947B9" w:rsidRDefault="006947B9" w:rsidP="006947B9">
      <w:r>
        <w:t xml:space="preserve">Ako autori žele istaknuti neki dio teksta mogu proizvoljno koristiti masno otiskivanje slova (opcija Bold). Također, ako autor želi naglasiti da određeni skup riječi čini cjelinu, može dotične riječi pisati nakošeno (npr. </w:t>
      </w:r>
      <w:r>
        <w:rPr>
          <w:i/>
          <w:iCs/>
        </w:rPr>
        <w:t>asinkroni način prijenosa</w:t>
      </w:r>
      <w:r>
        <w:t>).</w:t>
      </w:r>
    </w:p>
    <w:p w:rsidR="006947B9" w:rsidRPr="00C6081F" w:rsidRDefault="006947B9" w:rsidP="00F761D0"/>
    <w:p w:rsidR="003E2212" w:rsidRDefault="003E2212">
      <w:pPr>
        <w:pStyle w:val="Naslov1"/>
        <w:numPr>
          <w:ilvl w:val="0"/>
          <w:numId w:val="0"/>
        </w:numPr>
      </w:pPr>
      <w:bookmarkStart w:id="25" w:name="_Toc294079663"/>
      <w:r>
        <w:lastRenderedPageBreak/>
        <w:t>Zaključak</w:t>
      </w:r>
      <w:bookmarkEnd w:id="25"/>
    </w:p>
    <w:p w:rsidR="00CE005D" w:rsidRDefault="000333D8">
      <w:r>
        <w:t xml:space="preserve">Zaključak je </w:t>
      </w:r>
      <w:r w:rsidR="004961CA">
        <w:t>diplomski</w:t>
      </w:r>
      <w:r>
        <w:t xml:space="preserve"> dio rada. U zaključku treba na sustavan, koncizan i jezgrovit način dati prikaz relevantnih spoznaja, informacija, činjenica i stavova koji su opširnije razrađeni u samoj razradi </w:t>
      </w:r>
      <w:r w:rsidR="004961CA">
        <w:t>diplomskog</w:t>
      </w:r>
      <w:r>
        <w:t xml:space="preserve"> rada. Dijelovi odnosno pasusi zaključka se </w:t>
      </w:r>
      <w:r w:rsidR="00246BCB">
        <w:t xml:space="preserve">formiraju kronološki prema strukturi </w:t>
      </w:r>
      <w:r w:rsidR="004961CA">
        <w:t>diplomskog</w:t>
      </w:r>
      <w:r w:rsidR="00246BCB">
        <w:t xml:space="preserve"> rada. </w:t>
      </w:r>
    </w:p>
    <w:p w:rsidR="00CE005D" w:rsidRDefault="00CE005D" w:rsidP="00AC7F58">
      <w:pPr>
        <w:pStyle w:val="Naslov1"/>
        <w:numPr>
          <w:ilvl w:val="0"/>
          <w:numId w:val="0"/>
        </w:numPr>
      </w:pPr>
      <w:bookmarkStart w:id="26" w:name="_Toc294079664"/>
      <w:r>
        <w:lastRenderedPageBreak/>
        <w:t>Popis kratica</w:t>
      </w:r>
      <w:bookmarkEnd w:id="26"/>
    </w:p>
    <w:p w:rsidR="00CE005D" w:rsidRDefault="00CE005D" w:rsidP="00CE005D">
      <w:pPr>
        <w:pStyle w:val="nabrajanje"/>
      </w:pPr>
      <w:r>
        <w:t>ATM</w:t>
      </w:r>
      <w:r>
        <w:tab/>
      </w:r>
      <w:r>
        <w:rPr>
          <w:i/>
          <w:iCs/>
        </w:rPr>
        <w:t>Asynchronous Transfer Mode</w:t>
      </w:r>
      <w:r>
        <w:tab/>
        <w:t>asinkroni način prijenosa</w:t>
      </w:r>
    </w:p>
    <w:p w:rsidR="00CE005D" w:rsidRDefault="00CE005D" w:rsidP="00CE005D">
      <w:pPr>
        <w:pStyle w:val="nabrajanje"/>
      </w:pPr>
      <w:r>
        <w:t>ISDN</w:t>
      </w:r>
      <w:r>
        <w:tab/>
      </w:r>
      <w:r>
        <w:rPr>
          <w:i/>
          <w:iCs/>
        </w:rPr>
        <w:t>Integrated Services Digital Network</w:t>
      </w:r>
      <w:r>
        <w:tab/>
        <w:t>digitalna mreža integriranih usluga</w:t>
      </w:r>
    </w:p>
    <w:p w:rsidR="00CE005D" w:rsidRDefault="00CE005D" w:rsidP="00CE005D">
      <w:pPr>
        <w:tabs>
          <w:tab w:val="left" w:pos="840"/>
          <w:tab w:val="left" w:pos="5040"/>
        </w:tabs>
      </w:pPr>
    </w:p>
    <w:p w:rsidR="00CE005D" w:rsidRDefault="00CE005D" w:rsidP="00CE005D">
      <w:pPr>
        <w:tabs>
          <w:tab w:val="left" w:pos="840"/>
          <w:tab w:val="left" w:pos="5040"/>
        </w:tabs>
      </w:pPr>
      <w:r>
        <w:t xml:space="preserve">Napomena: na naslov </w:t>
      </w:r>
      <w:r w:rsidR="006B7CD9">
        <w:rPr>
          <w:b/>
          <w:bCs/>
        </w:rPr>
        <w:t>Popis kratica</w:t>
      </w:r>
      <w:r>
        <w:t xml:space="preserve"> primijenite stil Heading 1, a zatim ručno maknite brojčanu oznaku (to je važno kako bi i skraćenice ušle u sadržaj na početku rada, prije uvoda). Pri kreiranju popisa skraćenica koristite stil nabrajanje.</w:t>
      </w:r>
    </w:p>
    <w:p w:rsidR="00246BCB" w:rsidRDefault="00246BCB"/>
    <w:p w:rsidR="00246BCB" w:rsidRDefault="00CE005D" w:rsidP="00CE005D">
      <w:pPr>
        <w:pStyle w:val="Naslov1"/>
        <w:numPr>
          <w:ilvl w:val="0"/>
          <w:numId w:val="0"/>
        </w:numPr>
      </w:pPr>
      <w:bookmarkStart w:id="27" w:name="_Toc294079665"/>
      <w:r>
        <w:lastRenderedPageBreak/>
        <w:t>Popis slika</w:t>
      </w:r>
      <w:bookmarkEnd w:id="27"/>
      <w:r>
        <w:t xml:space="preserve"> </w:t>
      </w:r>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"Slika" </w:instrText>
      </w:r>
      <w:r>
        <w:fldChar w:fldCharType="separate"/>
      </w:r>
      <w:hyperlink w:anchor="_Toc294078697" w:history="1">
        <w:r w:rsidRPr="00D30132">
          <w:rPr>
            <w:rStyle w:val="Hiperveza"/>
            <w:noProof/>
          </w:rPr>
          <w:t>Slika 2.1 Povezivanje LAN komutatora i javne mreže</w:t>
        </w:r>
        <w:r>
          <w:rPr>
            <w:noProof/>
            <w:webHidden/>
          </w:rPr>
          <w:tab/>
        </w:r>
        <w:r>
          <w:rPr>
            <w:noProof/>
            <w:webHidden/>
          </w:rPr>
          <w:fldChar w:fldCharType="begin"/>
        </w:r>
        <w:r>
          <w:rPr>
            <w:noProof/>
            <w:webHidden/>
          </w:rPr>
          <w:instrText xml:space="preserve"> PAGEREF _Toc294078697 \h </w:instrText>
        </w:r>
        <w:r>
          <w:rPr>
            <w:noProof/>
            <w:webHidden/>
          </w:rPr>
        </w:r>
        <w:r>
          <w:rPr>
            <w:noProof/>
            <w:webHidden/>
          </w:rPr>
          <w:fldChar w:fldCharType="separate"/>
        </w:r>
        <w:r w:rsidR="00D64889">
          <w:rPr>
            <w:noProof/>
            <w:webHidden/>
          </w:rPr>
          <w:t>4</w:t>
        </w:r>
        <w:r>
          <w:rPr>
            <w:noProof/>
            <w:webHidden/>
          </w:rPr>
          <w:fldChar w:fldCharType="end"/>
        </w:r>
      </w:hyperlink>
    </w:p>
    <w:p w:rsidR="006B7CD9" w:rsidRPr="00BB0F1C" w:rsidRDefault="006A5A51">
      <w:pPr>
        <w:pStyle w:val="Tablicaslika"/>
        <w:tabs>
          <w:tab w:val="right" w:leader="dot" w:pos="8778"/>
        </w:tabs>
        <w:rPr>
          <w:rFonts w:ascii="Calibri" w:hAnsi="Calibri"/>
          <w:noProof/>
          <w:sz w:val="22"/>
          <w:szCs w:val="22"/>
          <w:lang w:val="hr-BA" w:eastAsia="hr-BA"/>
        </w:rPr>
      </w:pPr>
      <w:hyperlink w:anchor="_Toc294078698" w:history="1">
        <w:r w:rsidR="006B7CD9" w:rsidRPr="00D30132">
          <w:rPr>
            <w:rStyle w:val="Hiperveza"/>
            <w:noProof/>
          </w:rPr>
          <w:t>Slika 2.2 Načelo odabiranja Captiona za sliku</w:t>
        </w:r>
        <w:r w:rsidR="006B7CD9">
          <w:rPr>
            <w:noProof/>
            <w:webHidden/>
          </w:rPr>
          <w:tab/>
        </w:r>
        <w:r w:rsidR="006B7CD9">
          <w:rPr>
            <w:noProof/>
            <w:webHidden/>
          </w:rPr>
          <w:fldChar w:fldCharType="begin"/>
        </w:r>
        <w:r w:rsidR="006B7CD9">
          <w:rPr>
            <w:noProof/>
            <w:webHidden/>
          </w:rPr>
          <w:instrText xml:space="preserve"> PAGEREF _Toc294078698 \h </w:instrText>
        </w:r>
        <w:r w:rsidR="006B7CD9">
          <w:rPr>
            <w:noProof/>
            <w:webHidden/>
          </w:rPr>
        </w:r>
        <w:r w:rsidR="006B7CD9">
          <w:rPr>
            <w:noProof/>
            <w:webHidden/>
          </w:rPr>
          <w:fldChar w:fldCharType="separate"/>
        </w:r>
        <w:r w:rsidR="00D64889">
          <w:rPr>
            <w:noProof/>
            <w:webHidden/>
          </w:rPr>
          <w:t>4</w:t>
        </w:r>
        <w:r w:rsidR="006B7CD9">
          <w:rPr>
            <w:noProof/>
            <w:webHidden/>
          </w:rPr>
          <w:fldChar w:fldCharType="end"/>
        </w:r>
      </w:hyperlink>
    </w:p>
    <w:p w:rsidR="006B7CD9" w:rsidRPr="00BB0F1C" w:rsidRDefault="006A5A51">
      <w:pPr>
        <w:pStyle w:val="Tablicaslika"/>
        <w:tabs>
          <w:tab w:val="right" w:leader="dot" w:pos="8778"/>
        </w:tabs>
        <w:rPr>
          <w:rFonts w:ascii="Calibri" w:hAnsi="Calibri"/>
          <w:noProof/>
          <w:sz w:val="22"/>
          <w:szCs w:val="22"/>
          <w:lang w:val="hr-BA" w:eastAsia="hr-BA"/>
        </w:rPr>
      </w:pPr>
      <w:hyperlink w:anchor="_Toc294078699" w:history="1">
        <w:r w:rsidR="006B7CD9" w:rsidRPr="00D30132">
          <w:rPr>
            <w:rStyle w:val="Hiperveza"/>
            <w:noProof/>
          </w:rPr>
          <w:t>Slika 2.3 Postavljanje opcije Numbering u prozoru Captioon</w:t>
        </w:r>
        <w:r w:rsidR="006B7CD9">
          <w:rPr>
            <w:noProof/>
            <w:webHidden/>
          </w:rPr>
          <w:tab/>
        </w:r>
        <w:r w:rsidR="006B7CD9">
          <w:rPr>
            <w:noProof/>
            <w:webHidden/>
          </w:rPr>
          <w:fldChar w:fldCharType="begin"/>
        </w:r>
        <w:r w:rsidR="006B7CD9">
          <w:rPr>
            <w:noProof/>
            <w:webHidden/>
          </w:rPr>
          <w:instrText xml:space="preserve"> PAGEREF _Toc294078699 \h </w:instrText>
        </w:r>
        <w:r w:rsidR="006B7CD9">
          <w:rPr>
            <w:noProof/>
            <w:webHidden/>
          </w:rPr>
        </w:r>
        <w:r w:rsidR="006B7CD9">
          <w:rPr>
            <w:noProof/>
            <w:webHidden/>
          </w:rPr>
          <w:fldChar w:fldCharType="separate"/>
        </w:r>
        <w:r w:rsidR="00D64889">
          <w:rPr>
            <w:noProof/>
            <w:webHidden/>
          </w:rPr>
          <w:t>5</w:t>
        </w:r>
        <w:r w:rsidR="006B7CD9">
          <w:rPr>
            <w:noProof/>
            <w:webHidden/>
          </w:rPr>
          <w:fldChar w:fldCharType="end"/>
        </w:r>
      </w:hyperlink>
    </w:p>
    <w:p w:rsidR="006B7CD9" w:rsidRPr="00BB0F1C" w:rsidRDefault="006A5A51">
      <w:pPr>
        <w:pStyle w:val="Tablicaslika"/>
        <w:tabs>
          <w:tab w:val="right" w:leader="dot" w:pos="8778"/>
        </w:tabs>
        <w:rPr>
          <w:rFonts w:ascii="Calibri" w:hAnsi="Calibri"/>
          <w:noProof/>
          <w:sz w:val="22"/>
          <w:szCs w:val="22"/>
          <w:lang w:val="hr-BA" w:eastAsia="hr-BA"/>
        </w:rPr>
      </w:pPr>
      <w:hyperlink w:anchor="_Toc294078700" w:history="1">
        <w:r w:rsidR="006B7CD9" w:rsidRPr="00D30132">
          <w:rPr>
            <w:rStyle w:val="Hiperveza"/>
            <w:noProof/>
          </w:rPr>
          <w:t xml:space="preserve">Slika 2.4 Ubacivanje </w:t>
        </w:r>
        <w:r w:rsidR="006B7CD9" w:rsidRPr="00D30132">
          <w:rPr>
            <w:rStyle w:val="Hiperveza"/>
            <w:i/>
            <w:iCs/>
            <w:noProof/>
          </w:rPr>
          <w:t>cross-referencea</w:t>
        </w:r>
        <w:r w:rsidR="006B7CD9" w:rsidRPr="00D30132">
          <w:rPr>
            <w:rStyle w:val="Hiperveza"/>
            <w:noProof/>
          </w:rPr>
          <w:t xml:space="preserve"> u tekstu</w:t>
        </w:r>
        <w:r w:rsidR="006B7CD9">
          <w:rPr>
            <w:noProof/>
            <w:webHidden/>
          </w:rPr>
          <w:tab/>
        </w:r>
        <w:r w:rsidR="006B7CD9">
          <w:rPr>
            <w:noProof/>
            <w:webHidden/>
          </w:rPr>
          <w:fldChar w:fldCharType="begin"/>
        </w:r>
        <w:r w:rsidR="006B7CD9">
          <w:rPr>
            <w:noProof/>
            <w:webHidden/>
          </w:rPr>
          <w:instrText xml:space="preserve"> PAGEREF _Toc294078700 \h </w:instrText>
        </w:r>
        <w:r w:rsidR="006B7CD9">
          <w:rPr>
            <w:noProof/>
            <w:webHidden/>
          </w:rPr>
        </w:r>
        <w:r w:rsidR="006B7CD9">
          <w:rPr>
            <w:noProof/>
            <w:webHidden/>
          </w:rPr>
          <w:fldChar w:fldCharType="separate"/>
        </w:r>
        <w:r w:rsidR="00D64889">
          <w:rPr>
            <w:noProof/>
            <w:webHidden/>
          </w:rPr>
          <w:t>5</w:t>
        </w:r>
        <w:r w:rsidR="006B7CD9">
          <w:rPr>
            <w:noProof/>
            <w:webHidden/>
          </w:rPr>
          <w:fldChar w:fldCharType="end"/>
        </w:r>
      </w:hyperlink>
    </w:p>
    <w:p w:rsidR="006B7CD9" w:rsidRPr="00BB0F1C" w:rsidRDefault="006A5A51">
      <w:pPr>
        <w:pStyle w:val="Tablicaslika"/>
        <w:tabs>
          <w:tab w:val="right" w:leader="dot" w:pos="8778"/>
        </w:tabs>
        <w:rPr>
          <w:rFonts w:ascii="Calibri" w:hAnsi="Calibri"/>
          <w:noProof/>
          <w:sz w:val="22"/>
          <w:szCs w:val="22"/>
          <w:lang w:val="hr-BA" w:eastAsia="hr-BA"/>
        </w:rPr>
      </w:pPr>
      <w:hyperlink w:anchor="_Toc294078701" w:history="1">
        <w:r w:rsidR="006B7CD9" w:rsidRPr="00D30132">
          <w:rPr>
            <w:rStyle w:val="Hiperveza"/>
            <w:noProof/>
          </w:rPr>
          <w:t xml:space="preserve">Slika 2.5 Načelo kreiranja </w:t>
        </w:r>
        <w:r w:rsidR="006B7CD9" w:rsidRPr="00D30132">
          <w:rPr>
            <w:rStyle w:val="Hiperveza"/>
            <w:i/>
            <w:iCs/>
            <w:noProof/>
          </w:rPr>
          <w:t>captiona</w:t>
        </w:r>
        <w:r w:rsidR="006B7CD9" w:rsidRPr="00D30132">
          <w:rPr>
            <w:rStyle w:val="Hiperveza"/>
            <w:noProof/>
          </w:rPr>
          <w:t xml:space="preserve"> za tablicu</w:t>
        </w:r>
        <w:r w:rsidR="006B7CD9">
          <w:rPr>
            <w:noProof/>
            <w:webHidden/>
          </w:rPr>
          <w:tab/>
        </w:r>
        <w:r w:rsidR="006B7CD9">
          <w:rPr>
            <w:noProof/>
            <w:webHidden/>
          </w:rPr>
          <w:fldChar w:fldCharType="begin"/>
        </w:r>
        <w:r w:rsidR="006B7CD9">
          <w:rPr>
            <w:noProof/>
            <w:webHidden/>
          </w:rPr>
          <w:instrText xml:space="preserve"> PAGEREF _Toc294078701 \h </w:instrText>
        </w:r>
        <w:r w:rsidR="006B7CD9">
          <w:rPr>
            <w:noProof/>
            <w:webHidden/>
          </w:rPr>
        </w:r>
        <w:r w:rsidR="006B7CD9">
          <w:rPr>
            <w:noProof/>
            <w:webHidden/>
          </w:rPr>
          <w:fldChar w:fldCharType="separate"/>
        </w:r>
        <w:r w:rsidR="00D64889">
          <w:rPr>
            <w:noProof/>
            <w:webHidden/>
          </w:rPr>
          <w:t>6</w:t>
        </w:r>
        <w:r w:rsidR="006B7CD9">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slika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Prihvatite sve zadane opcije.</w:t>
      </w:r>
    </w:p>
    <w:p w:rsidR="006B7CD9" w:rsidRDefault="006B7CD9" w:rsidP="006B7CD9">
      <w:pPr>
        <w:pStyle w:val="Naslov1"/>
        <w:numPr>
          <w:ilvl w:val="0"/>
          <w:numId w:val="0"/>
        </w:numPr>
      </w:pPr>
      <w:bookmarkStart w:id="28" w:name="_Toc294079666"/>
      <w:r>
        <w:lastRenderedPageBreak/>
        <w:t>Popis tablica</w:t>
      </w:r>
      <w:bookmarkEnd w:id="28"/>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"Tablica" </w:instrText>
      </w:r>
      <w:r>
        <w:fldChar w:fldCharType="separate"/>
      </w:r>
      <w:hyperlink w:anchor="_Toc294078982" w:history="1">
        <w:r w:rsidRPr="005573B1">
          <w:rPr>
            <w:rStyle w:val="Hiperveza"/>
            <w:noProof/>
          </w:rPr>
          <w:t>Tablica 2.1 Parametri prijenosnog linka</w:t>
        </w:r>
        <w:r>
          <w:rPr>
            <w:noProof/>
            <w:webHidden/>
          </w:rPr>
          <w:tab/>
        </w:r>
        <w:r>
          <w:rPr>
            <w:noProof/>
            <w:webHidden/>
          </w:rPr>
          <w:fldChar w:fldCharType="begin"/>
        </w:r>
        <w:r>
          <w:rPr>
            <w:noProof/>
            <w:webHidden/>
          </w:rPr>
          <w:instrText xml:space="preserve"> PAGEREF _Toc294078982 \h </w:instrText>
        </w:r>
        <w:r>
          <w:rPr>
            <w:noProof/>
            <w:webHidden/>
          </w:rPr>
        </w:r>
        <w:r>
          <w:rPr>
            <w:noProof/>
            <w:webHidden/>
          </w:rPr>
          <w:fldChar w:fldCharType="separate"/>
        </w:r>
        <w:r w:rsidR="00D64889">
          <w:rPr>
            <w:noProof/>
            <w:webHidden/>
          </w:rPr>
          <w:t>6</w:t>
        </w:r>
        <w:r>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tablica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Odaberite opciju da umećete Tablicu. Prihvatite sve zadane opcije.</w:t>
      </w:r>
    </w:p>
    <w:p w:rsidR="006B7CD9" w:rsidRDefault="006B7CD9" w:rsidP="006B7CD9"/>
    <w:p w:rsidR="006B7CD9" w:rsidRDefault="006B7CD9" w:rsidP="006B7CD9">
      <w:pPr>
        <w:pStyle w:val="Naslov1"/>
        <w:numPr>
          <w:ilvl w:val="0"/>
          <w:numId w:val="0"/>
        </w:numPr>
        <w:ind w:left="425" w:hanging="425"/>
      </w:pPr>
      <w:bookmarkStart w:id="29" w:name="_Toc294079667"/>
      <w:r>
        <w:lastRenderedPageBreak/>
        <w:t>Popis kôdova</w:t>
      </w:r>
      <w:bookmarkEnd w:id="29"/>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"Kôd" </w:instrText>
      </w:r>
      <w:r>
        <w:fldChar w:fldCharType="separate"/>
      </w:r>
      <w:hyperlink w:anchor="_Toc294079025" w:history="1">
        <w:r w:rsidRPr="00A93116">
          <w:rPr>
            <w:rStyle w:val="Hiperveza"/>
            <w:noProof/>
          </w:rPr>
          <w:t>Kôd 2.1 Program za pronalazak pozicije zadnjeg pojavljivanja znaka u nizu</w:t>
        </w:r>
        <w:r>
          <w:rPr>
            <w:noProof/>
            <w:webHidden/>
          </w:rPr>
          <w:tab/>
        </w:r>
        <w:r>
          <w:rPr>
            <w:noProof/>
            <w:webHidden/>
          </w:rPr>
          <w:fldChar w:fldCharType="begin"/>
        </w:r>
        <w:r>
          <w:rPr>
            <w:noProof/>
            <w:webHidden/>
          </w:rPr>
          <w:instrText xml:space="preserve"> PAGEREF _Toc294079025 \h </w:instrText>
        </w:r>
        <w:r>
          <w:rPr>
            <w:noProof/>
            <w:webHidden/>
          </w:rPr>
        </w:r>
        <w:r>
          <w:rPr>
            <w:noProof/>
            <w:webHidden/>
          </w:rPr>
          <w:fldChar w:fldCharType="separate"/>
        </w:r>
        <w:r w:rsidR="00D64889">
          <w:rPr>
            <w:noProof/>
            <w:webHidden/>
          </w:rPr>
          <w:t>7</w:t>
        </w:r>
        <w:r>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kôdova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Odaberite opciju da umećete kôd. Prihvatite sve zadane opcije.</w:t>
      </w:r>
    </w:p>
    <w:p w:rsidR="006B7CD9" w:rsidRDefault="006B7CD9" w:rsidP="006B7CD9"/>
    <w:p w:rsidR="006B7CD9" w:rsidRPr="006B7CD9" w:rsidRDefault="006B7CD9" w:rsidP="006B7CD9"/>
    <w:p w:rsidR="00CE005D" w:rsidRPr="00CE005D" w:rsidRDefault="00CE005D" w:rsidP="00CE005D"/>
    <w:p w:rsidR="003E2212" w:rsidRDefault="003E2212">
      <w:pPr>
        <w:pStyle w:val="Naslov1"/>
        <w:numPr>
          <w:ilvl w:val="0"/>
          <w:numId w:val="0"/>
        </w:numPr>
      </w:pPr>
      <w:bookmarkStart w:id="30" w:name="_Toc294079668"/>
      <w:r>
        <w:lastRenderedPageBreak/>
        <w:t>Literatura</w:t>
      </w:r>
      <w:bookmarkEnd w:id="30"/>
    </w:p>
    <w:p w:rsidR="003E2212" w:rsidRDefault="003E2212">
      <w:r>
        <w:t xml:space="preserve">Svaki autor piše popis literature na kraju </w:t>
      </w:r>
      <w:r w:rsidR="001D7EB3">
        <w:t>rada</w:t>
      </w:r>
      <w:r>
        <w:t>. Popis literature se piše stilom literatura.</w:t>
      </w:r>
    </w:p>
    <w:p w:rsidR="003E2212" w:rsidRDefault="003E2212">
      <w:pPr>
        <w:pStyle w:val="literatura"/>
        <w:rPr>
          <w:lang w:val="hr-HR"/>
        </w:rPr>
      </w:pPr>
      <w:r>
        <w:rPr>
          <w:smallCaps/>
          <w:lang w:val="hr-HR"/>
        </w:rPr>
        <w:t>Stallings</w:t>
      </w:r>
      <w:r>
        <w:rPr>
          <w:lang w:val="hr-HR"/>
        </w:rPr>
        <w:t xml:space="preserve">, W. </w:t>
      </w:r>
      <w:r>
        <w:rPr>
          <w:i/>
          <w:iCs/>
          <w:lang w:val="hr-HR"/>
        </w:rPr>
        <w:t>Data and Computer Networks</w:t>
      </w:r>
      <w:r>
        <w:rPr>
          <w:lang w:val="hr-HR"/>
        </w:rPr>
        <w:t xml:space="preserve">. </w:t>
      </w:r>
      <w:r w:rsidR="00BA1556">
        <w:rPr>
          <w:lang w:val="hr-HR"/>
        </w:rPr>
        <w:t xml:space="preserve">London: </w:t>
      </w:r>
      <w:r>
        <w:rPr>
          <w:lang w:val="hr-HR"/>
        </w:rPr>
        <w:t>John Wiley,</w:t>
      </w:r>
      <w:r w:rsidR="00BA1556">
        <w:rPr>
          <w:lang w:val="hr-HR"/>
        </w:rPr>
        <w:t xml:space="preserve"> 2006</w:t>
      </w:r>
      <w:r>
        <w:rPr>
          <w:lang w:val="hr-HR"/>
        </w:rPr>
        <w:t>.</w:t>
      </w:r>
    </w:p>
    <w:p w:rsidR="003E2212" w:rsidRDefault="003E2212">
      <w:pPr>
        <w:pStyle w:val="literatura"/>
        <w:rPr>
          <w:lang w:val="hr-HR"/>
        </w:rPr>
      </w:pPr>
      <w:r>
        <w:rPr>
          <w:smallCaps/>
          <w:lang w:val="hr-HR"/>
        </w:rPr>
        <w:t>Stallings</w:t>
      </w:r>
      <w:r>
        <w:rPr>
          <w:lang w:val="hr-HR"/>
        </w:rPr>
        <w:t xml:space="preserve">, W. </w:t>
      </w:r>
      <w:r>
        <w:rPr>
          <w:i/>
          <w:iCs/>
          <w:lang w:val="hr-HR"/>
        </w:rPr>
        <w:t>Local Computer Networks</w:t>
      </w:r>
      <w:r>
        <w:rPr>
          <w:lang w:val="hr-HR"/>
        </w:rPr>
        <w:t>.</w:t>
      </w:r>
      <w:r w:rsidR="00BA1556">
        <w:rPr>
          <w:lang w:val="hr-HR"/>
        </w:rPr>
        <w:t xml:space="preserve"> London:</w:t>
      </w:r>
      <w:r>
        <w:rPr>
          <w:lang w:val="hr-HR"/>
        </w:rPr>
        <w:t xml:space="preserve"> John Wiley,</w:t>
      </w:r>
      <w:r w:rsidR="00BA1556">
        <w:rPr>
          <w:lang w:val="hr-HR"/>
        </w:rPr>
        <w:t xml:space="preserve"> 2006a</w:t>
      </w:r>
      <w:r>
        <w:rPr>
          <w:lang w:val="hr-HR"/>
        </w:rPr>
        <w:t>.</w:t>
      </w:r>
    </w:p>
    <w:p w:rsidR="003E2212" w:rsidRDefault="003E2212">
      <w:pPr>
        <w:pStyle w:val="literatura"/>
        <w:rPr>
          <w:lang w:val="hr-HR"/>
        </w:rPr>
      </w:pPr>
      <w:r>
        <w:rPr>
          <w:smallCaps/>
          <w:lang w:val="hr-HR"/>
        </w:rPr>
        <w:t>ATM Forum</w:t>
      </w:r>
      <w:r w:rsidR="00D12AB5">
        <w:rPr>
          <w:lang w:val="hr-HR"/>
        </w:rPr>
        <w:t>,</w:t>
      </w:r>
      <w:r>
        <w:rPr>
          <w:lang w:val="hr-HR"/>
        </w:rPr>
        <w:t xml:space="preserve"> User-Network</w:t>
      </w:r>
      <w:r w:rsidR="00D12AB5">
        <w:rPr>
          <w:lang w:val="hr-HR"/>
        </w:rPr>
        <w:t xml:space="preserve"> Interface (UNI) Specification, http://www.atmforum.com, </w:t>
      </w:r>
      <w:r w:rsidR="006947B9">
        <w:rPr>
          <w:lang w:val="hr-HR"/>
        </w:rPr>
        <w:t>travanj</w:t>
      </w:r>
      <w:r w:rsidR="00D12AB5">
        <w:rPr>
          <w:lang w:val="hr-HR"/>
        </w:rPr>
        <w:t>. 2010.</w:t>
      </w:r>
    </w:p>
    <w:p w:rsidR="003E2212" w:rsidRDefault="003E2212">
      <w:pPr>
        <w:pStyle w:val="literatura"/>
        <w:rPr>
          <w:lang w:val="hr-HR"/>
        </w:rPr>
      </w:pPr>
      <w:r>
        <w:rPr>
          <w:smallCaps/>
          <w:lang w:val="hr-HR"/>
        </w:rPr>
        <w:t>Brady</w:t>
      </w:r>
      <w:r>
        <w:rPr>
          <w:lang w:val="hr-HR"/>
        </w:rPr>
        <w:t xml:space="preserve">, P.T. A statistical Analysis of On-off Patterns in 16 Conversation, </w:t>
      </w:r>
      <w:r>
        <w:rPr>
          <w:i/>
          <w:iCs/>
          <w:lang w:val="hr-HR"/>
        </w:rPr>
        <w:t>Bell System Technical Journal</w:t>
      </w:r>
      <w:r w:rsidR="00BA1556">
        <w:rPr>
          <w:lang w:val="hr-HR"/>
        </w:rPr>
        <w:t>, 47,1 (1998), 55-62.</w:t>
      </w:r>
    </w:p>
    <w:p w:rsidR="00BA1556" w:rsidRDefault="00BA1556">
      <w:pPr>
        <w:pStyle w:val="literatura"/>
        <w:rPr>
          <w:lang w:val="hr-HR"/>
        </w:rPr>
      </w:pPr>
      <w:r>
        <w:rPr>
          <w:smallCaps/>
          <w:lang w:val="hr-HR"/>
        </w:rPr>
        <w:t xml:space="preserve">Brady, N. </w:t>
      </w:r>
      <w:r>
        <w:rPr>
          <w:lang w:val="hr-HR"/>
        </w:rPr>
        <w:t xml:space="preserve">A statistical Analysis of Use Case. </w:t>
      </w:r>
      <w:r w:rsidRPr="00BA1556">
        <w:rPr>
          <w:i/>
          <w:iCs/>
          <w:lang w:val="hr-HR"/>
        </w:rPr>
        <w:t>Proceedings of the 7th International Conference o</w:t>
      </w:r>
      <w:r w:rsidR="00D12AB5">
        <w:rPr>
          <w:i/>
          <w:iCs/>
          <w:lang w:val="hr-HR"/>
        </w:rPr>
        <w:t xml:space="preserve">n Telecommunications ConTEL, </w:t>
      </w:r>
      <w:r w:rsidR="00D12AB5">
        <w:rPr>
          <w:lang w:val="hr-HR"/>
        </w:rPr>
        <w:t>Zagreb, (2003), 45-52.</w:t>
      </w:r>
    </w:p>
    <w:p w:rsidR="00843DB4" w:rsidRDefault="00843DB4" w:rsidP="00843DB4">
      <w:pPr>
        <w:pStyle w:val="literatura"/>
        <w:rPr>
          <w:lang w:val="hr-HR"/>
        </w:rPr>
      </w:pPr>
      <w:r w:rsidRPr="00843DB4">
        <w:rPr>
          <w:smallCaps/>
          <w:lang w:val="hr-HR"/>
        </w:rPr>
        <w:t>Lilys</w:t>
      </w:r>
      <w:r w:rsidRPr="00843DB4">
        <w:rPr>
          <w:lang w:val="hr-HR"/>
        </w:rPr>
        <w:t xml:space="preserve">, M. Final </w:t>
      </w:r>
      <w:r>
        <w:rPr>
          <w:lang w:val="hr-HR"/>
        </w:rPr>
        <w:t>dat</w:t>
      </w:r>
      <w:r w:rsidRPr="00843DB4">
        <w:rPr>
          <w:lang w:val="hr-HR"/>
        </w:rPr>
        <w:t xml:space="preserve">a structures. </w:t>
      </w:r>
      <w:r w:rsidRPr="00843DB4">
        <w:rPr>
          <w:i/>
          <w:lang w:val="hr-HR"/>
        </w:rPr>
        <w:t>Doktorski rad</w:t>
      </w:r>
      <w:r w:rsidRPr="00843DB4">
        <w:rPr>
          <w:lang w:val="hr-HR"/>
        </w:rPr>
        <w:t>. Sveučilište u Zagrebu, 2010.</w:t>
      </w:r>
    </w:p>
    <w:p w:rsidR="002572E8" w:rsidRDefault="002572E8" w:rsidP="002572E8">
      <w:pPr>
        <w:pStyle w:val="literatura"/>
        <w:numPr>
          <w:ilvl w:val="0"/>
          <w:numId w:val="0"/>
        </w:numPr>
        <w:ind w:left="567"/>
        <w:rPr>
          <w:lang w:val="hr-HR"/>
        </w:rPr>
      </w:pPr>
    </w:p>
    <w:p w:rsidR="003E2212" w:rsidRDefault="003E2212">
      <w:pPr>
        <w:tabs>
          <w:tab w:val="left" w:pos="840"/>
          <w:tab w:val="left" w:pos="5040"/>
        </w:tabs>
      </w:pPr>
      <w:r>
        <w:t xml:space="preserve">Na naslov </w:t>
      </w:r>
      <w:r>
        <w:rPr>
          <w:b/>
          <w:bCs/>
        </w:rPr>
        <w:t>Literatura</w:t>
      </w:r>
      <w:r>
        <w:t xml:space="preserve"> primijenite stil Heading 1, a zatim ručno maknite brojčanu oznaku (to je važno kako bi i skraćenice ušle u sadržaj na početku rada, prije uvoda). Pri kreiranju popisa literature koristite stil literatura.</w:t>
      </w:r>
    </w:p>
    <w:p w:rsidR="006947B9" w:rsidRDefault="006947B9">
      <w:pPr>
        <w:tabs>
          <w:tab w:val="left" w:pos="840"/>
          <w:tab w:val="left" w:pos="5040"/>
        </w:tabs>
      </w:pPr>
      <w:r>
        <w:t>Ako u popis literature upisujete Internet izvor važno je navesti pun</w:t>
      </w:r>
      <w:r w:rsidR="00CE005D">
        <w:t xml:space="preserve">i link do korištenog dokumenta i datum kada je dokument preuzet. </w:t>
      </w:r>
    </w:p>
    <w:p w:rsidR="003E2212" w:rsidRDefault="003E2212">
      <w:r>
        <w:t xml:space="preserve">Imenima autora i standardizacijskih organizacija potrebno je promijeniti ručno font u opciji </w:t>
      </w:r>
      <w:r w:rsidR="009C7D3A">
        <w:rPr>
          <w:b/>
          <w:bCs/>
        </w:rPr>
        <w:t>Home</w:t>
      </w:r>
      <w:r>
        <w:rPr>
          <w:b/>
          <w:bCs/>
        </w:rPr>
        <w:t xml:space="preserve"> </w:t>
      </w:r>
      <w:r w:rsidR="006947B9">
        <w:rPr>
          <w:b/>
          <w:bCs/>
        </w:rPr>
        <w:t>–</w:t>
      </w:r>
      <w:r>
        <w:rPr>
          <w:b/>
          <w:bCs/>
        </w:rPr>
        <w:t xml:space="preserve"> </w:t>
      </w:r>
      <w:r w:rsidR="006947B9">
        <w:rPr>
          <w:b/>
          <w:bCs/>
        </w:rPr>
        <w:t xml:space="preserve">Velika mala slova - </w:t>
      </w:r>
      <w:r>
        <w:rPr>
          <w:b/>
          <w:bCs/>
        </w:rPr>
        <w:t>Change Case</w:t>
      </w:r>
    </w:p>
    <w:p w:rsidR="003E2212" w:rsidRDefault="00224D24">
      <w:pPr>
        <w:pStyle w:val="slika"/>
        <w:keepNext/>
      </w:pPr>
      <w:r w:rsidRPr="000562E9">
        <w:rPr>
          <w:noProof/>
          <w:lang w:val="hr-HR" w:eastAsia="hr-HR"/>
        </w:rPr>
        <w:drawing>
          <wp:inline distT="0" distB="0" distL="0" distR="0">
            <wp:extent cx="147637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a:ln>
                      <a:noFill/>
                    </a:ln>
                  </pic:spPr>
                </pic:pic>
              </a:graphicData>
            </a:graphic>
          </wp:inline>
        </w:drawing>
      </w:r>
    </w:p>
    <w:p w:rsidR="003E2212" w:rsidRDefault="003E2212">
      <w:pPr>
        <w:rPr>
          <w:b/>
          <w:bCs/>
        </w:rPr>
      </w:pPr>
      <w:r>
        <w:t xml:space="preserve">i zatim odabrati opciju </w:t>
      </w:r>
      <w:r w:rsidR="006947B9" w:rsidRPr="006947B9">
        <w:rPr>
          <w:b/>
        </w:rPr>
        <w:t>Veliko početno slovo svake riječi</w:t>
      </w:r>
      <w:r w:rsidR="006947B9">
        <w:t xml:space="preserve"> - </w:t>
      </w:r>
      <w:r w:rsidR="009C7D3A">
        <w:rPr>
          <w:b/>
          <w:bCs/>
        </w:rPr>
        <w:t>Capitalize Each World</w:t>
      </w:r>
      <w:r>
        <w:rPr>
          <w:b/>
          <w:bCs/>
        </w:rPr>
        <w:t>.</w:t>
      </w:r>
    </w:p>
    <w:p w:rsidR="003E2212" w:rsidRDefault="003E2212">
      <w:r>
        <w:t>Pozivanje na literaturu u tekstu se provodi na način:</w:t>
      </w:r>
    </w:p>
    <w:p w:rsidR="003E2212" w:rsidRDefault="003E2212">
      <w:pPr>
        <w:pStyle w:val="bullet1"/>
        <w:rPr>
          <w:lang w:val="hr-HR"/>
        </w:rPr>
      </w:pPr>
      <w:r>
        <w:rPr>
          <w:lang w:val="hr-HR"/>
        </w:rPr>
        <w:t>Povezivanje lokalnih mreža s javnom mrežom provodi se uporabom usmjerivača (</w:t>
      </w:r>
      <w:r w:rsidR="00FA093A" w:rsidRPr="00FA093A">
        <w:rPr>
          <w:lang w:val="hr-HR"/>
        </w:rPr>
        <w:t>Martinis, 1998</w:t>
      </w:r>
      <w:r>
        <w:rPr>
          <w:lang w:val="hr-HR"/>
        </w:rPr>
        <w:t>).</w:t>
      </w:r>
    </w:p>
    <w:p w:rsidR="003E2212" w:rsidRDefault="003E2212">
      <w:r>
        <w:t>Ako za istu referencu postoji više autora, onda je referenciranje potrebno provesti kako slijedi:</w:t>
      </w:r>
    </w:p>
    <w:p w:rsidR="003E2212" w:rsidRDefault="003E2212">
      <w:pPr>
        <w:pStyle w:val="bullet1"/>
        <w:rPr>
          <w:lang w:val="hr-HR"/>
        </w:rPr>
      </w:pPr>
      <w:r>
        <w:rPr>
          <w:lang w:val="hr-HR"/>
        </w:rPr>
        <w:lastRenderedPageBreak/>
        <w:t>Povezivanje lokalnih mreža s javnom mrežom provodi se uporabom usmjerivača (</w:t>
      </w:r>
      <w:r w:rsidR="00FA093A" w:rsidRPr="00FA093A">
        <w:rPr>
          <w:lang w:val="hr-HR"/>
        </w:rPr>
        <w:t>Martinis</w:t>
      </w:r>
      <w:r w:rsidR="00FA093A">
        <w:rPr>
          <w:lang w:val="hr-HR"/>
        </w:rPr>
        <w:t xml:space="preserve"> et al., </w:t>
      </w:r>
      <w:r w:rsidR="00967483">
        <w:rPr>
          <w:lang w:val="hr-HR"/>
        </w:rPr>
        <w:t>1990),</w:t>
      </w:r>
    </w:p>
    <w:p w:rsidR="003E2212" w:rsidRDefault="003E2212">
      <w:r>
        <w:t>Konačno, ako se na istu tvrdnju odnosi više od jedne reference, onda je zapis sljedeći:</w:t>
      </w:r>
    </w:p>
    <w:p w:rsidR="003E2212" w:rsidRDefault="003E2212">
      <w:pPr>
        <w:pStyle w:val="bullet1"/>
        <w:rPr>
          <w:lang w:val="hr-HR"/>
        </w:rPr>
      </w:pPr>
      <w:r>
        <w:rPr>
          <w:lang w:val="hr-HR"/>
        </w:rPr>
        <w:t>Povezivanje lokalnih mreža s javnom mrežom provodi se uporabom usmjerivača (</w:t>
      </w:r>
      <w:r w:rsidR="00FA093A" w:rsidRPr="00FA093A">
        <w:rPr>
          <w:lang w:val="hr-HR"/>
        </w:rPr>
        <w:t>Martinis, 1998</w:t>
      </w:r>
      <w:r w:rsidR="00FA093A">
        <w:rPr>
          <w:lang w:val="hr-HR"/>
        </w:rPr>
        <w:t>; Alba, 1997</w:t>
      </w:r>
      <w:r>
        <w:rPr>
          <w:lang w:val="hr-HR"/>
        </w:rPr>
        <w:t>).</w:t>
      </w:r>
    </w:p>
    <w:p w:rsidR="003E2212" w:rsidRDefault="00224D24">
      <w:pPr>
        <w:pStyle w:val="slika"/>
        <w:keepNext/>
      </w:pPr>
      <w:r w:rsidRPr="000562E9">
        <w:rPr>
          <w:noProof/>
          <w:lang w:val="hr-HR" w:eastAsia="hr-HR"/>
        </w:rPr>
        <w:drawing>
          <wp:inline distT="0" distB="0" distL="0" distR="0">
            <wp:extent cx="3981450" cy="492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4924425"/>
                    </a:xfrm>
                    <a:prstGeom prst="rect">
                      <a:avLst/>
                    </a:prstGeom>
                    <a:noFill/>
                    <a:ln>
                      <a:noFill/>
                    </a:ln>
                  </pic:spPr>
                </pic:pic>
              </a:graphicData>
            </a:graphic>
          </wp:inline>
        </w:drawing>
      </w:r>
    </w:p>
    <w:p w:rsidR="002F7999" w:rsidRPr="002F7999" w:rsidRDefault="002F7999" w:rsidP="002F7999">
      <w:r>
        <w:t>Svaku stavku u literaturi treba u tekstu barem jednom referencirati.</w:t>
      </w:r>
    </w:p>
    <w:p w:rsidR="00CE005D" w:rsidRDefault="00CE005D">
      <w:pPr>
        <w:spacing w:before="0" w:after="0" w:line="240" w:lineRule="auto"/>
        <w:jc w:val="left"/>
      </w:pPr>
      <w:r>
        <w:br w:type="page"/>
      </w:r>
    </w:p>
    <w:p w:rsidR="00CE005D" w:rsidRDefault="00CE005D" w:rsidP="00CE005D">
      <w:r>
        <w:lastRenderedPageBreak/>
        <w:t>Student vlastoručno potpisuje</w:t>
      </w:r>
      <w:r w:rsidR="004961CA">
        <w:t xml:space="preserve"> diplomski</w:t>
      </w:r>
      <w:r>
        <w:t xml:space="preserve"> rad iza zaključka s datumom i oznakom mjesta završetka rada te naznakom:</w:t>
      </w:r>
    </w:p>
    <w:p w:rsidR="00CE005D" w:rsidRDefault="00CE005D" w:rsidP="00CE005D">
      <w:pPr>
        <w:rPr>
          <w:i/>
        </w:rPr>
      </w:pPr>
      <w:r w:rsidRPr="00246BCB">
        <w:rPr>
          <w:i/>
        </w:rPr>
        <w:t>„Pod punom odgovornošću pismeno potvrđujem da je ovo moj autorski rad čiji niti jedan dio nije nastao kopiranjem ili plagiranjem tuđeg sadržaja. Prilikom izrade rada koristio sam tuđe materijale navedene u popisu literature ali nisam kopirao niti jedan njihov dio, osim citata za koje sam naveo autora i izvor te ih jasno označio znakovima navodnika. U slučaju da se u bilo kojem trenutku dokaže suprotno, spreman sam snositi sve posljedice uključivo i poništenje javne isprave stečene dijelom i na temelju ovoga rada“.</w:t>
      </w:r>
    </w:p>
    <w:p w:rsidR="00CE005D" w:rsidRPr="00246BCB" w:rsidRDefault="00CE005D" w:rsidP="00CE005D">
      <w:pPr>
        <w:jc w:val="right"/>
        <w:rPr>
          <w:i/>
        </w:rPr>
      </w:pPr>
      <w:r w:rsidRPr="00246BCB">
        <w:rPr>
          <w:i/>
        </w:rPr>
        <w:t xml:space="preserve">U Zagrebu, </w:t>
      </w:r>
      <w:r>
        <w:rPr>
          <w:i/>
        </w:rPr>
        <w:t>datum</w:t>
      </w:r>
      <w:r w:rsidRPr="00246BCB">
        <w:rPr>
          <w:i/>
        </w:rPr>
        <w:t>.</w:t>
      </w:r>
    </w:p>
    <w:p w:rsidR="00CE005D" w:rsidRPr="00246BCB" w:rsidRDefault="00CE005D" w:rsidP="00CE005D">
      <w:pPr>
        <w:jc w:val="right"/>
        <w:rPr>
          <w:rFonts w:ascii="Rage Italic" w:hAnsi="Rage Italic"/>
          <w:b/>
          <w:i/>
          <w:sz w:val="52"/>
          <w:szCs w:val="52"/>
        </w:rPr>
      </w:pPr>
      <w:r w:rsidRPr="00246BCB">
        <w:rPr>
          <w:rFonts w:ascii="Rage Italic" w:hAnsi="Rage Italic"/>
          <w:b/>
          <w:i/>
          <w:sz w:val="52"/>
          <w:szCs w:val="52"/>
        </w:rPr>
        <w:t>Ime Prezime</w:t>
      </w:r>
    </w:p>
    <w:p w:rsidR="00CE005D" w:rsidRDefault="00CE005D">
      <w:pPr>
        <w:tabs>
          <w:tab w:val="left" w:pos="840"/>
          <w:tab w:val="left" w:pos="5040"/>
        </w:tabs>
      </w:pPr>
    </w:p>
    <w:p w:rsidR="000622F9" w:rsidRDefault="006947B9" w:rsidP="006947B9">
      <w:pPr>
        <w:pStyle w:val="Naslov1"/>
        <w:numPr>
          <w:ilvl w:val="0"/>
          <w:numId w:val="0"/>
        </w:numPr>
        <w:ind w:left="425" w:hanging="425"/>
      </w:pPr>
      <w:bookmarkStart w:id="31" w:name="_Toc294079669"/>
      <w:r>
        <w:lastRenderedPageBreak/>
        <w:t>Prilog</w:t>
      </w:r>
      <w:bookmarkEnd w:id="31"/>
      <w:r>
        <w:t xml:space="preserve"> </w:t>
      </w:r>
    </w:p>
    <w:p w:rsidR="006B7CD9" w:rsidRDefault="004961CA" w:rsidP="000C4248">
      <w:r>
        <w:t>Diplomski</w:t>
      </w:r>
      <w:r w:rsidR="006947B9">
        <w:t xml:space="preserve"> rad može imati priloge</w:t>
      </w:r>
      <w:r w:rsidR="006B7CD9">
        <w:t xml:space="preserve">, ali se oni ne prilažu uz pisanu verziju </w:t>
      </w:r>
      <w:r>
        <w:t>diplomskog</w:t>
      </w:r>
      <w:r w:rsidR="006B7CD9">
        <w:t xml:space="preserve"> rada već se </w:t>
      </w:r>
      <w:r w:rsidR="004340C1">
        <w:t>mogu priložiti na</w:t>
      </w:r>
      <w:r>
        <w:t xml:space="preserve"> diplomskom</w:t>
      </w:r>
      <w:r w:rsidR="004340C1">
        <w:t xml:space="preserve"> ispitu ukoliko povjerenstvo na</w:t>
      </w:r>
      <w:r>
        <w:t xml:space="preserve"> diplomskom</w:t>
      </w:r>
      <w:r w:rsidR="004340C1">
        <w:t xml:space="preserve"> ispitu tako odluči. Važno je čuvati svu poratnu dokumentaciju koja je nastala pri izradi </w:t>
      </w:r>
      <w:r>
        <w:t>diplomskog</w:t>
      </w:r>
      <w:r w:rsidR="004340C1">
        <w:t xml:space="preserve"> rada. </w:t>
      </w:r>
    </w:p>
    <w:p w:rsidR="00246BCB" w:rsidRDefault="006947B9" w:rsidP="004340C1">
      <w:pPr>
        <w:rPr>
          <w:b/>
          <w:bCs/>
        </w:rPr>
      </w:pPr>
      <w:r>
        <w:t xml:space="preserve">S unutarnje strane na zadnjim koricama originala, kao i svake kopije </w:t>
      </w:r>
      <w:r w:rsidR="004961CA">
        <w:t>diplomskog</w:t>
      </w:r>
      <w:r>
        <w:t xml:space="preserve"> rada, pričvršćuje se CD s kompletnim </w:t>
      </w:r>
      <w:r w:rsidR="004961CA">
        <w:t>diplomski</w:t>
      </w:r>
      <w:r>
        <w:t xml:space="preserve">m radom u izvornom </w:t>
      </w:r>
      <w:r w:rsidR="001D7EB3">
        <w:t>formatu (npr. .doc</w:t>
      </w:r>
      <w:r w:rsidR="004961CA">
        <w:t>x</w:t>
      </w:r>
      <w:r w:rsidR="001D7EB3">
        <w:t>)</w:t>
      </w:r>
      <w:r>
        <w:t xml:space="preserve"> i .pdf formatu sa svom popratnom dokumentacijom i programima. </w:t>
      </w:r>
      <w:r w:rsidR="004340C1">
        <w:t xml:space="preserve">Pri čemu je obvezno da na tom CD- u postoji i dokument koji opisuje </w:t>
      </w:r>
      <w:r w:rsidR="000622F9">
        <w:t xml:space="preserve">kako se rezultat njegova </w:t>
      </w:r>
      <w:r w:rsidR="000C4248">
        <w:t xml:space="preserve">diplomskog </w:t>
      </w:r>
      <w:r w:rsidR="000622F9">
        <w:t>rad</w:t>
      </w:r>
      <w:r w:rsidR="000C4248">
        <w:t>a</w:t>
      </w:r>
      <w:r w:rsidR="000622F9">
        <w:t xml:space="preserve"> (softver ili hardver) koristi (ili kako se npr. izvode mjerenja koja je opisao u radu).</w:t>
      </w:r>
      <w:r w:rsidR="000C4248">
        <w:t xml:space="preserve"> Ako se radi o softveru nužno je opisati i kako se programska podrška instalira. </w:t>
      </w:r>
    </w:p>
    <w:p w:rsidR="000622F9" w:rsidRDefault="000622F9">
      <w:pPr>
        <w:rPr>
          <w:b/>
          <w:bCs/>
        </w:rPr>
      </w:pPr>
    </w:p>
    <w:sectPr w:rsidR="000622F9" w:rsidSect="00AB480B">
      <w:type w:val="oddPage"/>
      <w:pgSz w:w="11907" w:h="16840" w:code="9"/>
      <w:pgMar w:top="1418" w:right="1418" w:bottom="1418" w:left="1701"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51" w:rsidRDefault="006A5A51">
      <w:r>
        <w:separator/>
      </w:r>
    </w:p>
  </w:endnote>
  <w:endnote w:type="continuationSeparator" w:id="0">
    <w:p w:rsidR="006A5A51" w:rsidRDefault="006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D64889">
      <w:rPr>
        <w:rStyle w:val="Brojstranice"/>
        <w:noProof/>
      </w:rPr>
      <w:t>16</w:t>
    </w:r>
    <w:r>
      <w:rPr>
        <w:rStyle w:val="Brojstran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D64889">
      <w:rPr>
        <w:rStyle w:val="Brojstranice"/>
        <w:noProof/>
      </w:rPr>
      <w:t>1</w:t>
    </w:r>
    <w:r>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51" w:rsidRDefault="006A5A51">
      <w:r>
        <w:separator/>
      </w:r>
    </w:p>
  </w:footnote>
  <w:footnote w:type="continuationSeparator" w:id="0">
    <w:p w:rsidR="006A5A51" w:rsidRDefault="006A5A51">
      <w:r>
        <w:continuationSeparator/>
      </w:r>
    </w:p>
  </w:footnote>
  <w:footnote w:id="1">
    <w:p w:rsidR="006B7CD9" w:rsidRPr="00CE005D" w:rsidRDefault="006B7CD9">
      <w:pPr>
        <w:pStyle w:val="Tekstfusnote"/>
        <w:rPr>
          <w:lang w:val="hr-BA"/>
        </w:rPr>
      </w:pPr>
      <w:r>
        <w:rPr>
          <w:rStyle w:val="Referencafusnote"/>
        </w:rPr>
        <w:footnoteRef/>
      </w:r>
      <w:r>
        <w:t xml:space="preserve"> </w:t>
      </w:r>
      <w:r>
        <w:rPr>
          <w:lang w:val="hr-BA"/>
        </w:rPr>
        <w:t>Fusnote se dodaju na kraj stranice, a ne na kraj 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Zaglavlj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Zaglavlj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99C9B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6855EAE"/>
    <w:multiLevelType w:val="multilevel"/>
    <w:tmpl w:val="BEAA0E66"/>
    <w:lvl w:ilvl="0">
      <w:start w:val="1"/>
      <w:numFmt w:val="decimal"/>
      <w:pStyle w:val="Naslov1"/>
      <w:isLgl/>
      <w:lvlText w:val="%1."/>
      <w:lvlJc w:val="left"/>
      <w:pPr>
        <w:tabs>
          <w:tab w:val="num" w:pos="425"/>
        </w:tabs>
        <w:ind w:left="425" w:hanging="425"/>
      </w:pPr>
      <w:rPr>
        <w:rFonts w:hint="default"/>
      </w:rPr>
    </w:lvl>
    <w:lvl w:ilvl="1">
      <w:start w:val="1"/>
      <w:numFmt w:val="decimal"/>
      <w:pStyle w:val="Naslov2"/>
      <w:isLgl/>
      <w:lvlText w:val="%1.%2."/>
      <w:lvlJc w:val="left"/>
      <w:pPr>
        <w:tabs>
          <w:tab w:val="num" w:pos="720"/>
        </w:tabs>
        <w:ind w:left="0" w:firstLine="0"/>
      </w:pPr>
      <w:rPr>
        <w:rFonts w:hint="default"/>
      </w:rPr>
    </w:lvl>
    <w:lvl w:ilvl="2">
      <w:start w:val="1"/>
      <w:numFmt w:val="decimal"/>
      <w:pStyle w:val="Naslov3"/>
      <w:isLgl/>
      <w:lvlText w:val="%1.%2.%3."/>
      <w:lvlJc w:val="left"/>
      <w:pPr>
        <w:tabs>
          <w:tab w:val="num" w:pos="1080"/>
        </w:tabs>
        <w:ind w:left="851" w:hanging="851"/>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 w15:restartNumberingAfterBreak="0">
    <w:nsid w:val="0F12462A"/>
    <w:multiLevelType w:val="hybridMultilevel"/>
    <w:tmpl w:val="F61E6CFC"/>
    <w:lvl w:ilvl="0" w:tplc="4954992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5D4468"/>
    <w:multiLevelType w:val="hybridMultilevel"/>
    <w:tmpl w:val="F4307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57720C"/>
    <w:multiLevelType w:val="hybridMultilevel"/>
    <w:tmpl w:val="03A6666C"/>
    <w:lvl w:ilvl="0" w:tplc="BD66AAEE">
      <w:start w:val="1"/>
      <w:numFmt w:val="decimal"/>
      <w:lvlText w:val="(%1)"/>
      <w:lvlJc w:val="left"/>
      <w:pPr>
        <w:ind w:left="720" w:hanging="360"/>
      </w:pPr>
      <w:rPr>
        <w:rFonts w:ascii="Calibri" w:hAnsi="Calibri" w:cs="Times New Roman" w:hint="default"/>
        <w:sz w:val="23"/>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FE01CB2"/>
    <w:multiLevelType w:val="hybridMultilevel"/>
    <w:tmpl w:val="26C82CEE"/>
    <w:lvl w:ilvl="0" w:tplc="ACD4D844">
      <w:start w:val="1"/>
      <w:numFmt w:val="decimal"/>
      <w:pStyle w:val="bullet1brojev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C6508"/>
    <w:multiLevelType w:val="hybridMultilevel"/>
    <w:tmpl w:val="97122EE4"/>
    <w:lvl w:ilvl="0" w:tplc="3286C3AA">
      <w:start w:val="1"/>
      <w:numFmt w:val="bullet"/>
      <w:pStyle w:val="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87FFD"/>
    <w:multiLevelType w:val="hybridMultilevel"/>
    <w:tmpl w:val="1700A63E"/>
    <w:lvl w:ilvl="0" w:tplc="07DE24F6">
      <w:start w:val="1"/>
      <w:numFmt w:val="decimal"/>
      <w:pStyle w:val="bullet2brojevi"/>
      <w:lvlText w:val="%1."/>
      <w:lvlJc w:val="left"/>
      <w:pPr>
        <w:tabs>
          <w:tab w:val="num" w:pos="850"/>
        </w:tabs>
        <w:ind w:left="850"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D4280"/>
    <w:multiLevelType w:val="hybridMultilevel"/>
    <w:tmpl w:val="EF3C80DE"/>
    <w:lvl w:ilvl="0" w:tplc="7B4A3514">
      <w:start w:val="1"/>
      <w:numFmt w:val="lowerLetter"/>
      <w:pStyle w:val="bullet2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681E8E"/>
    <w:multiLevelType w:val="hybridMultilevel"/>
    <w:tmpl w:val="B8D8CC1C"/>
    <w:lvl w:ilvl="0" w:tplc="0BA061BA">
      <w:start w:val="1"/>
      <w:numFmt w:val="decimal"/>
      <w:pStyle w:val="literatur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2C3267"/>
    <w:multiLevelType w:val="hybridMultilevel"/>
    <w:tmpl w:val="8AE63E00"/>
    <w:lvl w:ilvl="0" w:tplc="E612E28C">
      <w:start w:val="1"/>
      <w:numFmt w:val="lowerLetter"/>
      <w:pStyle w:val="bullet1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82A3D"/>
    <w:multiLevelType w:val="hybridMultilevel"/>
    <w:tmpl w:val="F3804030"/>
    <w:lvl w:ilvl="0" w:tplc="5A723498">
      <w:start w:val="1"/>
      <w:numFmt w:val="bullet"/>
      <w:pStyle w:val="bullet1"/>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D1C8B"/>
    <w:multiLevelType w:val="hybridMultilevel"/>
    <w:tmpl w:val="13145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10"/>
  </w:num>
  <w:num w:numId="6">
    <w:abstractNumId w:val="7"/>
  </w:num>
  <w:num w:numId="7">
    <w:abstractNumId w:val="8"/>
  </w:num>
  <w:num w:numId="8">
    <w:abstractNumId w:val="0"/>
  </w:num>
  <w:num w:numId="9">
    <w:abstractNumId w:val="9"/>
  </w:num>
  <w:num w:numId="10">
    <w:abstractNumId w:val="1"/>
  </w:num>
  <w:num w:numId="11">
    <w:abstractNumId w:val="9"/>
  </w:num>
  <w:num w:numId="12">
    <w:abstractNumId w:val="4"/>
  </w:num>
  <w:num w:numId="13">
    <w:abstractNumId w:val="3"/>
  </w:num>
  <w:num w:numId="14">
    <w:abstractNumId w:val="12"/>
  </w:num>
  <w:num w:numId="15">
    <w:abstractNumId w:val="2"/>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24"/>
    <w:rsid w:val="000333D8"/>
    <w:rsid w:val="000349DA"/>
    <w:rsid w:val="000352C9"/>
    <w:rsid w:val="000472EF"/>
    <w:rsid w:val="000562E9"/>
    <w:rsid w:val="000622F9"/>
    <w:rsid w:val="000C4248"/>
    <w:rsid w:val="000F0B9F"/>
    <w:rsid w:val="00136D7B"/>
    <w:rsid w:val="00166E47"/>
    <w:rsid w:val="001821C1"/>
    <w:rsid w:val="00195C88"/>
    <w:rsid w:val="001A770B"/>
    <w:rsid w:val="001D7EB3"/>
    <w:rsid w:val="00200759"/>
    <w:rsid w:val="0021441C"/>
    <w:rsid w:val="00224D24"/>
    <w:rsid w:val="00230001"/>
    <w:rsid w:val="00246BCB"/>
    <w:rsid w:val="002572E8"/>
    <w:rsid w:val="00271B7C"/>
    <w:rsid w:val="002F24A3"/>
    <w:rsid w:val="002F7999"/>
    <w:rsid w:val="00370525"/>
    <w:rsid w:val="003924B6"/>
    <w:rsid w:val="003B641F"/>
    <w:rsid w:val="003C4A7A"/>
    <w:rsid w:val="003E2212"/>
    <w:rsid w:val="00427F7C"/>
    <w:rsid w:val="004340C1"/>
    <w:rsid w:val="00447545"/>
    <w:rsid w:val="004961CA"/>
    <w:rsid w:val="004D2454"/>
    <w:rsid w:val="004F666A"/>
    <w:rsid w:val="00511661"/>
    <w:rsid w:val="005673CA"/>
    <w:rsid w:val="00572A43"/>
    <w:rsid w:val="005F106F"/>
    <w:rsid w:val="006752C7"/>
    <w:rsid w:val="006947B9"/>
    <w:rsid w:val="006A5A51"/>
    <w:rsid w:val="006B7CD9"/>
    <w:rsid w:val="006C2E9B"/>
    <w:rsid w:val="007D2B29"/>
    <w:rsid w:val="007E2364"/>
    <w:rsid w:val="007E3148"/>
    <w:rsid w:val="008379D1"/>
    <w:rsid w:val="00843DB4"/>
    <w:rsid w:val="008900A9"/>
    <w:rsid w:val="008C06C1"/>
    <w:rsid w:val="009368BE"/>
    <w:rsid w:val="00967483"/>
    <w:rsid w:val="00983FF4"/>
    <w:rsid w:val="009B1176"/>
    <w:rsid w:val="009C7D3A"/>
    <w:rsid w:val="009E13AE"/>
    <w:rsid w:val="009F4605"/>
    <w:rsid w:val="00AB480B"/>
    <w:rsid w:val="00AC7F58"/>
    <w:rsid w:val="00AF4700"/>
    <w:rsid w:val="00B179F8"/>
    <w:rsid w:val="00B329AD"/>
    <w:rsid w:val="00BA1556"/>
    <w:rsid w:val="00BA748C"/>
    <w:rsid w:val="00BA7CC7"/>
    <w:rsid w:val="00BB0F1C"/>
    <w:rsid w:val="00BF43DC"/>
    <w:rsid w:val="00C0197A"/>
    <w:rsid w:val="00C23F04"/>
    <w:rsid w:val="00C6081F"/>
    <w:rsid w:val="00C65B17"/>
    <w:rsid w:val="00CA450B"/>
    <w:rsid w:val="00CC0271"/>
    <w:rsid w:val="00CD0D4F"/>
    <w:rsid w:val="00CE005D"/>
    <w:rsid w:val="00D05983"/>
    <w:rsid w:val="00D12AB5"/>
    <w:rsid w:val="00D25CCC"/>
    <w:rsid w:val="00D62C02"/>
    <w:rsid w:val="00D64889"/>
    <w:rsid w:val="00D86BA3"/>
    <w:rsid w:val="00D96A22"/>
    <w:rsid w:val="00DE6CB2"/>
    <w:rsid w:val="00E74097"/>
    <w:rsid w:val="00E9213B"/>
    <w:rsid w:val="00EA2BEF"/>
    <w:rsid w:val="00EA69E2"/>
    <w:rsid w:val="00EF5ED0"/>
    <w:rsid w:val="00F761D0"/>
    <w:rsid w:val="00F772B3"/>
    <w:rsid w:val="00F90BE2"/>
    <w:rsid w:val="00FA093A"/>
    <w:rsid w:val="00FF7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F0ADC-CC33-44E9-B9F6-122B5A1B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line="360" w:lineRule="auto"/>
      <w:jc w:val="both"/>
    </w:pPr>
    <w:rPr>
      <w:sz w:val="24"/>
      <w:szCs w:val="24"/>
      <w:lang w:eastAsia="en-US"/>
    </w:rPr>
  </w:style>
  <w:style w:type="paragraph" w:styleId="Naslov1">
    <w:name w:val="heading 1"/>
    <w:basedOn w:val="Normal"/>
    <w:next w:val="Normal"/>
    <w:qFormat/>
    <w:pPr>
      <w:keepNext/>
      <w:pageBreakBefore/>
      <w:numPr>
        <w:numId w:val="1"/>
      </w:numPr>
      <w:spacing w:before="600" w:after="480"/>
      <w:outlineLvl w:val="0"/>
    </w:pPr>
    <w:rPr>
      <w:rFonts w:ascii="Arial" w:hAnsi="Arial" w:cs="Arial"/>
      <w:b/>
      <w:bCs/>
      <w:kern w:val="32"/>
      <w:sz w:val="36"/>
      <w:szCs w:val="32"/>
    </w:rPr>
  </w:style>
  <w:style w:type="paragraph" w:styleId="Naslov2">
    <w:name w:val="heading 2"/>
    <w:basedOn w:val="Normal"/>
    <w:next w:val="Normal"/>
    <w:qFormat/>
    <w:pPr>
      <w:keepNext/>
      <w:numPr>
        <w:ilvl w:val="1"/>
        <w:numId w:val="1"/>
      </w:numPr>
      <w:tabs>
        <w:tab w:val="left" w:pos="851"/>
      </w:tabs>
      <w:spacing w:before="360" w:after="240"/>
      <w:outlineLvl w:val="1"/>
    </w:pPr>
    <w:rPr>
      <w:rFonts w:ascii="Arial" w:hAnsi="Arial" w:cs="Arial"/>
      <w:b/>
      <w:bCs/>
      <w:iCs/>
      <w:sz w:val="32"/>
      <w:szCs w:val="28"/>
    </w:rPr>
  </w:style>
  <w:style w:type="paragraph" w:styleId="Naslov3">
    <w:name w:val="heading 3"/>
    <w:basedOn w:val="Normal"/>
    <w:next w:val="Normal"/>
    <w:qFormat/>
    <w:pPr>
      <w:keepNext/>
      <w:numPr>
        <w:ilvl w:val="2"/>
        <w:numId w:val="1"/>
      </w:numPr>
      <w:spacing w:before="240" w:after="240"/>
      <w:outlineLvl w:val="2"/>
    </w:pPr>
    <w:rPr>
      <w:rFonts w:ascii="Arial" w:hAnsi="Arial" w:cs="Arial"/>
      <w:b/>
      <w:bCs/>
      <w:sz w:val="28"/>
      <w:szCs w:val="26"/>
    </w:rPr>
  </w:style>
  <w:style w:type="paragraph" w:styleId="Naslov4">
    <w:name w:val="heading 4"/>
    <w:basedOn w:val="Normal"/>
    <w:next w:val="Normal"/>
    <w:qFormat/>
    <w:pPr>
      <w:keepNext/>
      <w:numPr>
        <w:ilvl w:val="3"/>
        <w:numId w:val="1"/>
      </w:numPr>
      <w:spacing w:before="240"/>
      <w:outlineLvl w:val="3"/>
    </w:pPr>
    <w:rPr>
      <w:b/>
      <w:bCs/>
      <w:sz w:val="28"/>
      <w:szCs w:val="28"/>
    </w:rPr>
  </w:style>
  <w:style w:type="paragraph" w:styleId="Naslov5">
    <w:name w:val="heading 5"/>
    <w:basedOn w:val="Normal"/>
    <w:next w:val="Normal"/>
    <w:qFormat/>
    <w:pPr>
      <w:numPr>
        <w:ilvl w:val="4"/>
        <w:numId w:val="1"/>
      </w:numPr>
      <w:spacing w:before="240"/>
      <w:outlineLvl w:val="4"/>
    </w:pPr>
    <w:rPr>
      <w:b/>
      <w:bCs/>
      <w:i/>
      <w:iCs/>
      <w:sz w:val="26"/>
      <w:szCs w:val="26"/>
    </w:rPr>
  </w:style>
  <w:style w:type="paragraph" w:styleId="Naslov6">
    <w:name w:val="heading 6"/>
    <w:basedOn w:val="Normal"/>
    <w:next w:val="Normal"/>
    <w:qFormat/>
    <w:pPr>
      <w:numPr>
        <w:ilvl w:val="5"/>
        <w:numId w:val="1"/>
      </w:numPr>
      <w:spacing w:before="240"/>
      <w:outlineLvl w:val="5"/>
    </w:pPr>
    <w:rPr>
      <w:b/>
      <w:bCs/>
      <w:sz w:val="22"/>
      <w:szCs w:val="22"/>
    </w:rPr>
  </w:style>
  <w:style w:type="paragraph" w:styleId="Naslov7">
    <w:name w:val="heading 7"/>
    <w:basedOn w:val="Normal"/>
    <w:next w:val="Normal"/>
    <w:qFormat/>
    <w:pPr>
      <w:numPr>
        <w:ilvl w:val="6"/>
        <w:numId w:val="1"/>
      </w:numPr>
      <w:spacing w:before="240"/>
      <w:outlineLvl w:val="6"/>
    </w:pPr>
  </w:style>
  <w:style w:type="paragraph" w:styleId="Naslov8">
    <w:name w:val="heading 8"/>
    <w:basedOn w:val="Normal"/>
    <w:next w:val="Normal"/>
    <w:qFormat/>
    <w:pPr>
      <w:numPr>
        <w:ilvl w:val="7"/>
        <w:numId w:val="1"/>
      </w:numPr>
      <w:spacing w:before="240"/>
      <w:outlineLvl w:val="7"/>
    </w:pPr>
    <w:rPr>
      <w:i/>
      <w:iCs/>
    </w:rPr>
  </w:style>
  <w:style w:type="paragraph" w:styleId="Naslov9">
    <w:name w:val="heading 9"/>
    <w:basedOn w:val="Normal"/>
    <w:next w:val="Normal"/>
    <w:qFormat/>
    <w:pPr>
      <w:numPr>
        <w:ilvl w:val="8"/>
        <w:numId w:val="1"/>
      </w:numPr>
      <w:spacing w:before="24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pPr>
      <w:spacing w:after="120"/>
      <w:jc w:val="center"/>
    </w:pPr>
    <w:rPr>
      <w:bCs/>
      <w:sz w:val="22"/>
      <w:szCs w:val="20"/>
    </w:rPr>
  </w:style>
  <w:style w:type="paragraph" w:customStyle="1" w:styleId="bullet1">
    <w:name w:val="bullet1"/>
    <w:rsid w:val="00EF5ED0"/>
    <w:pPr>
      <w:numPr>
        <w:numId w:val="2"/>
      </w:numPr>
      <w:spacing w:line="360" w:lineRule="auto"/>
    </w:pPr>
    <w:rPr>
      <w:sz w:val="24"/>
      <w:lang w:val="en-GB" w:eastAsia="en-US"/>
    </w:rPr>
  </w:style>
  <w:style w:type="paragraph" w:customStyle="1" w:styleId="bullet2">
    <w:name w:val="bullet2"/>
    <w:rsid w:val="00EF5ED0"/>
    <w:pPr>
      <w:numPr>
        <w:numId w:val="3"/>
      </w:numPr>
      <w:tabs>
        <w:tab w:val="clear" w:pos="851"/>
      </w:tabs>
      <w:spacing w:after="60"/>
      <w:ind w:left="850" w:hanging="425"/>
    </w:pPr>
    <w:rPr>
      <w:sz w:val="24"/>
      <w:szCs w:val="24"/>
      <w:lang w:eastAsia="en-US"/>
    </w:rPr>
  </w:style>
  <w:style w:type="paragraph" w:customStyle="1" w:styleId="Podnaslov1">
    <w:name w:val="Podnaslov1"/>
    <w:pPr>
      <w:spacing w:before="120" w:after="120"/>
    </w:pPr>
    <w:rPr>
      <w:rFonts w:ascii="Arial" w:hAnsi="Arial"/>
      <w:b/>
      <w:sz w:val="24"/>
      <w:lang w:val="en-GB" w:eastAsia="en-US"/>
    </w:rPr>
  </w:style>
  <w:style w:type="paragraph" w:customStyle="1" w:styleId="bullet1brojevi">
    <w:name w:val="bullet1brojevi"/>
    <w:pPr>
      <w:numPr>
        <w:numId w:val="4"/>
      </w:numPr>
      <w:spacing w:line="360" w:lineRule="auto"/>
    </w:pPr>
    <w:rPr>
      <w:sz w:val="24"/>
      <w:lang w:val="en-GB" w:eastAsia="en-US"/>
    </w:rPr>
  </w:style>
  <w:style w:type="paragraph" w:customStyle="1" w:styleId="bullet1slova">
    <w:name w:val="bullet1slova"/>
    <w:rsid w:val="003E2212"/>
    <w:pPr>
      <w:numPr>
        <w:numId w:val="5"/>
      </w:numPr>
      <w:tabs>
        <w:tab w:val="clear" w:pos="851"/>
        <w:tab w:val="left" w:pos="425"/>
      </w:tabs>
      <w:spacing w:line="360" w:lineRule="auto"/>
      <w:ind w:left="0" w:firstLine="0"/>
    </w:pPr>
    <w:rPr>
      <w:sz w:val="24"/>
      <w:lang w:val="en-GB" w:eastAsia="en-US"/>
    </w:rPr>
  </w:style>
  <w:style w:type="paragraph" w:customStyle="1" w:styleId="bullet2brojevi">
    <w:name w:val="bullet2brojevi"/>
    <w:rsid w:val="003E2212"/>
    <w:pPr>
      <w:numPr>
        <w:numId w:val="6"/>
      </w:numPr>
      <w:spacing w:after="60"/>
    </w:pPr>
    <w:rPr>
      <w:sz w:val="24"/>
      <w:lang w:val="en-GB" w:eastAsia="en-US"/>
    </w:rPr>
  </w:style>
  <w:style w:type="paragraph" w:customStyle="1" w:styleId="bullet2slova">
    <w:name w:val="bullet2slova"/>
    <w:rsid w:val="003E2212"/>
    <w:pPr>
      <w:numPr>
        <w:numId w:val="7"/>
      </w:numPr>
      <w:spacing w:after="60"/>
      <w:ind w:left="850" w:hanging="425"/>
    </w:pPr>
    <w:rPr>
      <w:sz w:val="24"/>
      <w:lang w:val="en-GB" w:eastAsia="en-US"/>
    </w:rPr>
  </w:style>
  <w:style w:type="paragraph" w:customStyle="1" w:styleId="slika">
    <w:name w:val="slika"/>
    <w:pPr>
      <w:spacing w:before="120"/>
      <w:jc w:val="center"/>
    </w:pPr>
    <w:rPr>
      <w:sz w:val="24"/>
      <w:lang w:val="en-GB" w:eastAsia="en-US"/>
    </w:rPr>
  </w:style>
  <w:style w:type="paragraph" w:styleId="Zaglavlje">
    <w:name w:val="header"/>
    <w:pPr>
      <w:pBdr>
        <w:bottom w:val="single" w:sz="4" w:space="1" w:color="auto"/>
      </w:pBdr>
      <w:tabs>
        <w:tab w:val="right" w:pos="7088"/>
      </w:tabs>
      <w:spacing w:after="240"/>
    </w:pPr>
    <w:rPr>
      <w:rFonts w:ascii="Arial" w:hAnsi="Arial"/>
      <w:lang w:val="en-GB" w:eastAsia="en-US"/>
    </w:rPr>
  </w:style>
  <w:style w:type="paragraph" w:styleId="Obinouvueno">
    <w:name w:val="Normal Indent"/>
    <w:basedOn w:val="Normal"/>
    <w:pPr>
      <w:ind w:left="720"/>
    </w:pPr>
  </w:style>
  <w:style w:type="paragraph" w:styleId="Podnoje">
    <w:name w:val="footer"/>
    <w:basedOn w:val="Normal"/>
    <w:pPr>
      <w:tabs>
        <w:tab w:val="center" w:pos="4536"/>
        <w:tab w:val="right" w:pos="9072"/>
      </w:tabs>
    </w:pPr>
  </w:style>
  <w:style w:type="character" w:styleId="Brojstranice">
    <w:name w:val="page number"/>
    <w:rPr>
      <w:rFonts w:ascii="Times New Roman" w:hAnsi="Times New Roman"/>
      <w:dstrike w:val="0"/>
      <w:sz w:val="24"/>
      <w:vertAlign w:val="baseline"/>
    </w:rPr>
  </w:style>
  <w:style w:type="character" w:styleId="Hiperveza">
    <w:name w:val="Hyperlink"/>
    <w:uiPriority w:val="99"/>
    <w:rPr>
      <w:color w:val="0000FF"/>
      <w:u w:val="single"/>
    </w:rPr>
  </w:style>
  <w:style w:type="paragraph" w:customStyle="1" w:styleId="literatura">
    <w:name w:val="literatura"/>
    <w:pPr>
      <w:numPr>
        <w:numId w:val="9"/>
      </w:numPr>
      <w:spacing w:before="120" w:after="120"/>
    </w:pPr>
    <w:rPr>
      <w:sz w:val="24"/>
      <w:lang w:val="en-GB" w:eastAsia="en-US"/>
    </w:rPr>
  </w:style>
  <w:style w:type="paragraph" w:styleId="Sadraj1">
    <w:name w:val="toc 1"/>
    <w:basedOn w:val="Normal"/>
    <w:next w:val="Normal"/>
    <w:autoRedefine/>
    <w:uiPriority w:val="39"/>
  </w:style>
  <w:style w:type="paragraph" w:customStyle="1" w:styleId="formula">
    <w:name w:val="formula"/>
    <w:pPr>
      <w:spacing w:before="120" w:after="120" w:line="360" w:lineRule="auto"/>
      <w:jc w:val="center"/>
    </w:pPr>
    <w:rPr>
      <w:sz w:val="24"/>
      <w:lang w:val="en-GB" w:eastAsia="en-US"/>
    </w:rPr>
  </w:style>
  <w:style w:type="paragraph" w:styleId="Sadraj2">
    <w:name w:val="toc 2"/>
    <w:basedOn w:val="Normal"/>
    <w:next w:val="Normal"/>
    <w:autoRedefine/>
    <w:uiPriority w:val="39"/>
    <w:pPr>
      <w:ind w:left="240"/>
    </w:pPr>
  </w:style>
  <w:style w:type="paragraph" w:styleId="Sadraj3">
    <w:name w:val="toc 3"/>
    <w:basedOn w:val="Normal"/>
    <w:next w:val="Normal"/>
    <w:autoRedefine/>
    <w:uiPriority w:val="39"/>
    <w:pPr>
      <w:ind w:left="480"/>
    </w:pPr>
  </w:style>
  <w:style w:type="paragraph" w:styleId="Sadraj4">
    <w:name w:val="toc 4"/>
    <w:basedOn w:val="Normal"/>
    <w:next w:val="Normal"/>
    <w:autoRedefine/>
    <w:semiHidden/>
    <w:pPr>
      <w:ind w:left="720"/>
    </w:pPr>
  </w:style>
  <w:style w:type="paragraph" w:styleId="Sadraj5">
    <w:name w:val="toc 5"/>
    <w:basedOn w:val="Normal"/>
    <w:next w:val="Normal"/>
    <w:autoRedefine/>
    <w:semiHidden/>
    <w:pPr>
      <w:ind w:left="960"/>
    </w:p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Dodatak">
    <w:name w:val="Dodatak"/>
    <w:rsid w:val="000622F9"/>
    <w:pPr>
      <w:jc w:val="center"/>
    </w:pPr>
    <w:rPr>
      <w:rFonts w:ascii="Arial" w:hAnsi="Arial"/>
      <w:b/>
      <w:sz w:val="36"/>
      <w:lang w:val="en-GB" w:eastAsia="en-US"/>
    </w:rPr>
  </w:style>
  <w:style w:type="paragraph" w:customStyle="1" w:styleId="nabrajanje">
    <w:name w:val="nabrajanje"/>
    <w:basedOn w:val="Normal"/>
    <w:pPr>
      <w:tabs>
        <w:tab w:val="left" w:pos="840"/>
        <w:tab w:val="left" w:pos="5040"/>
      </w:tabs>
      <w:spacing w:line="240" w:lineRule="auto"/>
    </w:pPr>
  </w:style>
  <w:style w:type="paragraph" w:customStyle="1" w:styleId="Figure">
    <w:name w:val="Figure"/>
    <w:basedOn w:val="Normal"/>
    <w:autoRedefine/>
    <w:rsid w:val="00166E47"/>
    <w:pPr>
      <w:spacing w:before="240" w:after="120"/>
      <w:jc w:val="center"/>
    </w:pPr>
    <w:rPr>
      <w:rFonts w:ascii="Arial" w:hAnsi="Arial" w:cs="Arial"/>
    </w:rPr>
  </w:style>
  <w:style w:type="paragraph" w:customStyle="1" w:styleId="Ostalo">
    <w:name w:val="Ostalo"/>
    <w:basedOn w:val="Normal"/>
    <w:rsid w:val="00166E47"/>
    <w:pPr>
      <w:spacing w:before="0" w:after="120"/>
    </w:pPr>
    <w:rPr>
      <w:rFonts w:ascii="Arial" w:hAnsi="Arial" w:cs="Arial"/>
      <w:b/>
    </w:rPr>
  </w:style>
  <w:style w:type="table" w:styleId="Reetkatablice">
    <w:name w:val="Table Grid"/>
    <w:basedOn w:val="Obinatablica"/>
    <w:rsid w:val="00370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dutekstu">
    <w:name w:val="Kôd u tekstu"/>
    <w:basedOn w:val="Normal"/>
    <w:link w:val="KdutekstuChar"/>
    <w:qFormat/>
    <w:rsid w:val="00F761D0"/>
    <w:rPr>
      <w:rFonts w:ascii="Courier New" w:hAnsi="Courier New" w:cs="Courier New"/>
      <w:sz w:val="20"/>
      <w:szCs w:val="20"/>
    </w:rPr>
  </w:style>
  <w:style w:type="paragraph" w:styleId="StandardWeb">
    <w:name w:val="Normal (Web)"/>
    <w:basedOn w:val="Normal"/>
    <w:uiPriority w:val="99"/>
    <w:unhideWhenUsed/>
    <w:rsid w:val="00C6081F"/>
    <w:pPr>
      <w:spacing w:before="100" w:beforeAutospacing="1" w:after="100" w:afterAutospacing="1" w:line="240" w:lineRule="auto"/>
      <w:jc w:val="left"/>
    </w:pPr>
    <w:rPr>
      <w:lang w:eastAsia="hr-HR"/>
    </w:rPr>
  </w:style>
  <w:style w:type="character" w:styleId="HTMLpisaistroj">
    <w:name w:val="HTML Typewriter"/>
    <w:uiPriority w:val="99"/>
    <w:unhideWhenUsed/>
    <w:rsid w:val="00C6081F"/>
    <w:rPr>
      <w:rFonts w:ascii="Courier New" w:eastAsia="Times New Roman" w:hAnsi="Courier New" w:cs="Courier New"/>
      <w:sz w:val="20"/>
      <w:szCs w:val="20"/>
    </w:rPr>
  </w:style>
  <w:style w:type="character" w:styleId="Referencakomentara">
    <w:name w:val="annotation reference"/>
    <w:rsid w:val="00843DB4"/>
    <w:rPr>
      <w:sz w:val="16"/>
      <w:szCs w:val="16"/>
    </w:rPr>
  </w:style>
  <w:style w:type="paragraph" w:styleId="Tekstkomentara">
    <w:name w:val="annotation text"/>
    <w:basedOn w:val="Normal"/>
    <w:link w:val="TekstkomentaraChar"/>
    <w:rsid w:val="00843DB4"/>
    <w:rPr>
      <w:sz w:val="20"/>
      <w:szCs w:val="20"/>
    </w:rPr>
  </w:style>
  <w:style w:type="character" w:customStyle="1" w:styleId="TekstkomentaraChar">
    <w:name w:val="Tekst komentara Char"/>
    <w:link w:val="Tekstkomentara"/>
    <w:rsid w:val="00843DB4"/>
    <w:rPr>
      <w:lang w:eastAsia="en-US"/>
    </w:rPr>
  </w:style>
  <w:style w:type="paragraph" w:styleId="Predmetkomentara">
    <w:name w:val="annotation subject"/>
    <w:basedOn w:val="Tekstkomentara"/>
    <w:next w:val="Tekstkomentara"/>
    <w:link w:val="PredmetkomentaraChar"/>
    <w:rsid w:val="00843DB4"/>
    <w:rPr>
      <w:b/>
      <w:bCs/>
    </w:rPr>
  </w:style>
  <w:style w:type="character" w:customStyle="1" w:styleId="PredmetkomentaraChar">
    <w:name w:val="Predmet komentara Char"/>
    <w:link w:val="Predmetkomentara"/>
    <w:rsid w:val="00843DB4"/>
    <w:rPr>
      <w:b/>
      <w:bCs/>
      <w:lang w:eastAsia="en-US"/>
    </w:rPr>
  </w:style>
  <w:style w:type="paragraph" w:styleId="Tekstbalonia">
    <w:name w:val="Balloon Text"/>
    <w:basedOn w:val="Normal"/>
    <w:link w:val="TekstbaloniaChar"/>
    <w:rsid w:val="00843DB4"/>
    <w:pPr>
      <w:spacing w:before="0" w:after="0" w:line="240" w:lineRule="auto"/>
    </w:pPr>
    <w:rPr>
      <w:rFonts w:ascii="Tahoma" w:hAnsi="Tahoma" w:cs="Tahoma"/>
      <w:sz w:val="16"/>
      <w:szCs w:val="16"/>
    </w:rPr>
  </w:style>
  <w:style w:type="character" w:customStyle="1" w:styleId="TekstbaloniaChar">
    <w:name w:val="Tekst balončića Char"/>
    <w:link w:val="Tekstbalonia"/>
    <w:rsid w:val="00843DB4"/>
    <w:rPr>
      <w:rFonts w:ascii="Tahoma" w:hAnsi="Tahoma" w:cs="Tahoma"/>
      <w:sz w:val="16"/>
      <w:szCs w:val="16"/>
      <w:lang w:eastAsia="en-US"/>
    </w:rPr>
  </w:style>
  <w:style w:type="paragraph" w:customStyle="1" w:styleId="Kd">
    <w:name w:val="Kôd"/>
    <w:qFormat/>
    <w:rsid w:val="00F761D0"/>
    <w:pPr>
      <w:spacing w:line="360" w:lineRule="auto"/>
      <w:ind w:left="1440"/>
    </w:pPr>
    <w:rPr>
      <w:rFonts w:ascii="Courier New" w:hAnsi="Courier New"/>
      <w:szCs w:val="24"/>
    </w:rPr>
  </w:style>
  <w:style w:type="character" w:customStyle="1" w:styleId="KdutekstuChar">
    <w:name w:val="Kôd u tekstu Char"/>
    <w:link w:val="Kdutekstu"/>
    <w:rsid w:val="00F761D0"/>
    <w:rPr>
      <w:rFonts w:ascii="Courier New" w:hAnsi="Courier New" w:cs="Courier New"/>
      <w:lang w:eastAsia="en-US"/>
    </w:rPr>
  </w:style>
  <w:style w:type="paragraph" w:styleId="Tekstfusnote">
    <w:name w:val="footnote text"/>
    <w:basedOn w:val="Normal"/>
    <w:link w:val="TekstfusnoteChar"/>
    <w:rsid w:val="00CE005D"/>
    <w:pPr>
      <w:spacing w:before="0" w:after="0" w:line="240" w:lineRule="auto"/>
    </w:pPr>
    <w:rPr>
      <w:sz w:val="20"/>
      <w:szCs w:val="20"/>
    </w:rPr>
  </w:style>
  <w:style w:type="character" w:customStyle="1" w:styleId="TekstfusnoteChar">
    <w:name w:val="Tekst fusnote Char"/>
    <w:link w:val="Tekstfusnote"/>
    <w:rsid w:val="00CE005D"/>
    <w:rPr>
      <w:lang w:eastAsia="en-US"/>
    </w:rPr>
  </w:style>
  <w:style w:type="character" w:styleId="Referencafusnote">
    <w:name w:val="footnote reference"/>
    <w:rsid w:val="00CE005D"/>
    <w:rPr>
      <w:vertAlign w:val="superscript"/>
    </w:rPr>
  </w:style>
  <w:style w:type="paragraph" w:styleId="Tablicaslika">
    <w:name w:val="table of figures"/>
    <w:basedOn w:val="Normal"/>
    <w:next w:val="Normal"/>
    <w:uiPriority w:val="99"/>
    <w:rsid w:val="006B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07">
      <w:bodyDiv w:val="1"/>
      <w:marLeft w:val="0"/>
      <w:marRight w:val="0"/>
      <w:marTop w:val="0"/>
      <w:marBottom w:val="0"/>
      <w:divBdr>
        <w:top w:val="none" w:sz="0" w:space="0" w:color="auto"/>
        <w:left w:val="none" w:sz="0" w:space="0" w:color="auto"/>
        <w:bottom w:val="none" w:sz="0" w:space="0" w:color="auto"/>
        <w:right w:val="none" w:sz="0" w:space="0" w:color="auto"/>
      </w:divBdr>
    </w:div>
    <w:div w:id="5738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racunarstvo\zavrsniRadovi\Predlo&#382;ak%20zavr&#353;nog%20r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1F895A-EFE5-4659-A5F2-DDA52CA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 završnog rada</Template>
  <TotalTime>2</TotalTime>
  <Pages>23</Pages>
  <Words>2407</Words>
  <Characters>13720</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FER</Company>
  <LinksUpToDate>false</LinksUpToDate>
  <CharactersWithSpaces>16095</CharactersWithSpaces>
  <SharedDoc>false</SharedDoc>
  <HLinks>
    <vt:vector size="144" baseType="variant">
      <vt:variant>
        <vt:i4>1376305</vt:i4>
      </vt:variant>
      <vt:variant>
        <vt:i4>212</vt:i4>
      </vt:variant>
      <vt:variant>
        <vt:i4>0</vt:i4>
      </vt:variant>
      <vt:variant>
        <vt:i4>5</vt:i4>
      </vt:variant>
      <vt:variant>
        <vt:lpwstr/>
      </vt:variant>
      <vt:variant>
        <vt:lpwstr>_Toc294079025</vt:lpwstr>
      </vt:variant>
      <vt:variant>
        <vt:i4>1966136</vt:i4>
      </vt:variant>
      <vt:variant>
        <vt:i4>203</vt:i4>
      </vt:variant>
      <vt:variant>
        <vt:i4>0</vt:i4>
      </vt:variant>
      <vt:variant>
        <vt:i4>5</vt:i4>
      </vt:variant>
      <vt:variant>
        <vt:lpwstr/>
      </vt:variant>
      <vt:variant>
        <vt:lpwstr>_Toc294078982</vt:lpwstr>
      </vt:variant>
      <vt:variant>
        <vt:i4>1441846</vt:i4>
      </vt:variant>
      <vt:variant>
        <vt:i4>194</vt:i4>
      </vt:variant>
      <vt:variant>
        <vt:i4>0</vt:i4>
      </vt:variant>
      <vt:variant>
        <vt:i4>5</vt:i4>
      </vt:variant>
      <vt:variant>
        <vt:lpwstr/>
      </vt:variant>
      <vt:variant>
        <vt:lpwstr>_Toc294078701</vt:lpwstr>
      </vt:variant>
      <vt:variant>
        <vt:i4>1441846</vt:i4>
      </vt:variant>
      <vt:variant>
        <vt:i4>188</vt:i4>
      </vt:variant>
      <vt:variant>
        <vt:i4>0</vt:i4>
      </vt:variant>
      <vt:variant>
        <vt:i4>5</vt:i4>
      </vt:variant>
      <vt:variant>
        <vt:lpwstr/>
      </vt:variant>
      <vt:variant>
        <vt:lpwstr>_Toc294078700</vt:lpwstr>
      </vt:variant>
      <vt:variant>
        <vt:i4>2031671</vt:i4>
      </vt:variant>
      <vt:variant>
        <vt:i4>182</vt:i4>
      </vt:variant>
      <vt:variant>
        <vt:i4>0</vt:i4>
      </vt:variant>
      <vt:variant>
        <vt:i4>5</vt:i4>
      </vt:variant>
      <vt:variant>
        <vt:lpwstr/>
      </vt:variant>
      <vt:variant>
        <vt:lpwstr>_Toc294078699</vt:lpwstr>
      </vt:variant>
      <vt:variant>
        <vt:i4>2031671</vt:i4>
      </vt:variant>
      <vt:variant>
        <vt:i4>176</vt:i4>
      </vt:variant>
      <vt:variant>
        <vt:i4>0</vt:i4>
      </vt:variant>
      <vt:variant>
        <vt:i4>5</vt:i4>
      </vt:variant>
      <vt:variant>
        <vt:lpwstr/>
      </vt:variant>
      <vt:variant>
        <vt:lpwstr>_Toc294078698</vt:lpwstr>
      </vt:variant>
      <vt:variant>
        <vt:i4>2031671</vt:i4>
      </vt:variant>
      <vt:variant>
        <vt:i4>170</vt:i4>
      </vt:variant>
      <vt:variant>
        <vt:i4>0</vt:i4>
      </vt:variant>
      <vt:variant>
        <vt:i4>5</vt:i4>
      </vt:variant>
      <vt:variant>
        <vt:lpwstr/>
      </vt:variant>
      <vt:variant>
        <vt:lpwstr>_Toc294078697</vt:lpwstr>
      </vt:variant>
      <vt:variant>
        <vt:i4>1114167</vt:i4>
      </vt:variant>
      <vt:variant>
        <vt:i4>98</vt:i4>
      </vt:variant>
      <vt:variant>
        <vt:i4>0</vt:i4>
      </vt:variant>
      <vt:variant>
        <vt:i4>5</vt:i4>
      </vt:variant>
      <vt:variant>
        <vt:lpwstr/>
      </vt:variant>
      <vt:variant>
        <vt:lpwstr>_Toc294079669</vt:lpwstr>
      </vt:variant>
      <vt:variant>
        <vt:i4>1114167</vt:i4>
      </vt:variant>
      <vt:variant>
        <vt:i4>92</vt:i4>
      </vt:variant>
      <vt:variant>
        <vt:i4>0</vt:i4>
      </vt:variant>
      <vt:variant>
        <vt:i4>5</vt:i4>
      </vt:variant>
      <vt:variant>
        <vt:lpwstr/>
      </vt:variant>
      <vt:variant>
        <vt:lpwstr>_Toc294079668</vt:lpwstr>
      </vt:variant>
      <vt:variant>
        <vt:i4>1114167</vt:i4>
      </vt:variant>
      <vt:variant>
        <vt:i4>86</vt:i4>
      </vt:variant>
      <vt:variant>
        <vt:i4>0</vt:i4>
      </vt:variant>
      <vt:variant>
        <vt:i4>5</vt:i4>
      </vt:variant>
      <vt:variant>
        <vt:lpwstr/>
      </vt:variant>
      <vt:variant>
        <vt:lpwstr>_Toc294079667</vt:lpwstr>
      </vt:variant>
      <vt:variant>
        <vt:i4>1114167</vt:i4>
      </vt:variant>
      <vt:variant>
        <vt:i4>80</vt:i4>
      </vt:variant>
      <vt:variant>
        <vt:i4>0</vt:i4>
      </vt:variant>
      <vt:variant>
        <vt:i4>5</vt:i4>
      </vt:variant>
      <vt:variant>
        <vt:lpwstr/>
      </vt:variant>
      <vt:variant>
        <vt:lpwstr>_Toc294079666</vt:lpwstr>
      </vt:variant>
      <vt:variant>
        <vt:i4>1114167</vt:i4>
      </vt:variant>
      <vt:variant>
        <vt:i4>74</vt:i4>
      </vt:variant>
      <vt:variant>
        <vt:i4>0</vt:i4>
      </vt:variant>
      <vt:variant>
        <vt:i4>5</vt:i4>
      </vt:variant>
      <vt:variant>
        <vt:lpwstr/>
      </vt:variant>
      <vt:variant>
        <vt:lpwstr>_Toc294079665</vt:lpwstr>
      </vt:variant>
      <vt:variant>
        <vt:i4>1114167</vt:i4>
      </vt:variant>
      <vt:variant>
        <vt:i4>68</vt:i4>
      </vt:variant>
      <vt:variant>
        <vt:i4>0</vt:i4>
      </vt:variant>
      <vt:variant>
        <vt:i4>5</vt:i4>
      </vt:variant>
      <vt:variant>
        <vt:lpwstr/>
      </vt:variant>
      <vt:variant>
        <vt:lpwstr>_Toc294079664</vt:lpwstr>
      </vt:variant>
      <vt:variant>
        <vt:i4>1114167</vt:i4>
      </vt:variant>
      <vt:variant>
        <vt:i4>62</vt:i4>
      </vt:variant>
      <vt:variant>
        <vt:i4>0</vt:i4>
      </vt:variant>
      <vt:variant>
        <vt:i4>5</vt:i4>
      </vt:variant>
      <vt:variant>
        <vt:lpwstr/>
      </vt:variant>
      <vt:variant>
        <vt:lpwstr>_Toc294079663</vt:lpwstr>
      </vt:variant>
      <vt:variant>
        <vt:i4>1114167</vt:i4>
      </vt:variant>
      <vt:variant>
        <vt:i4>56</vt:i4>
      </vt:variant>
      <vt:variant>
        <vt:i4>0</vt:i4>
      </vt:variant>
      <vt:variant>
        <vt:i4>5</vt:i4>
      </vt:variant>
      <vt:variant>
        <vt:lpwstr/>
      </vt:variant>
      <vt:variant>
        <vt:lpwstr>_Toc294079662</vt:lpwstr>
      </vt:variant>
      <vt:variant>
        <vt:i4>1114167</vt:i4>
      </vt:variant>
      <vt:variant>
        <vt:i4>50</vt:i4>
      </vt:variant>
      <vt:variant>
        <vt:i4>0</vt:i4>
      </vt:variant>
      <vt:variant>
        <vt:i4>5</vt:i4>
      </vt:variant>
      <vt:variant>
        <vt:lpwstr/>
      </vt:variant>
      <vt:variant>
        <vt:lpwstr>_Toc294079661</vt:lpwstr>
      </vt:variant>
      <vt:variant>
        <vt:i4>1114167</vt:i4>
      </vt:variant>
      <vt:variant>
        <vt:i4>44</vt:i4>
      </vt:variant>
      <vt:variant>
        <vt:i4>0</vt:i4>
      </vt:variant>
      <vt:variant>
        <vt:i4>5</vt:i4>
      </vt:variant>
      <vt:variant>
        <vt:lpwstr/>
      </vt:variant>
      <vt:variant>
        <vt:lpwstr>_Toc294079660</vt:lpwstr>
      </vt:variant>
      <vt:variant>
        <vt:i4>1179703</vt:i4>
      </vt:variant>
      <vt:variant>
        <vt:i4>38</vt:i4>
      </vt:variant>
      <vt:variant>
        <vt:i4>0</vt:i4>
      </vt:variant>
      <vt:variant>
        <vt:i4>5</vt:i4>
      </vt:variant>
      <vt:variant>
        <vt:lpwstr/>
      </vt:variant>
      <vt:variant>
        <vt:lpwstr>_Toc294079659</vt:lpwstr>
      </vt:variant>
      <vt:variant>
        <vt:i4>1179703</vt:i4>
      </vt:variant>
      <vt:variant>
        <vt:i4>32</vt:i4>
      </vt:variant>
      <vt:variant>
        <vt:i4>0</vt:i4>
      </vt:variant>
      <vt:variant>
        <vt:i4>5</vt:i4>
      </vt:variant>
      <vt:variant>
        <vt:lpwstr/>
      </vt:variant>
      <vt:variant>
        <vt:lpwstr>_Toc294079658</vt:lpwstr>
      </vt:variant>
      <vt:variant>
        <vt:i4>1179703</vt:i4>
      </vt:variant>
      <vt:variant>
        <vt:i4>26</vt:i4>
      </vt:variant>
      <vt:variant>
        <vt:i4>0</vt:i4>
      </vt:variant>
      <vt:variant>
        <vt:i4>5</vt:i4>
      </vt:variant>
      <vt:variant>
        <vt:lpwstr/>
      </vt:variant>
      <vt:variant>
        <vt:lpwstr>_Toc294079657</vt:lpwstr>
      </vt:variant>
      <vt:variant>
        <vt:i4>1179703</vt:i4>
      </vt:variant>
      <vt:variant>
        <vt:i4>20</vt:i4>
      </vt:variant>
      <vt:variant>
        <vt:i4>0</vt:i4>
      </vt:variant>
      <vt:variant>
        <vt:i4>5</vt:i4>
      </vt:variant>
      <vt:variant>
        <vt:lpwstr/>
      </vt:variant>
      <vt:variant>
        <vt:lpwstr>_Toc294079656</vt:lpwstr>
      </vt:variant>
      <vt:variant>
        <vt:i4>1179703</vt:i4>
      </vt:variant>
      <vt:variant>
        <vt:i4>14</vt:i4>
      </vt:variant>
      <vt:variant>
        <vt:i4>0</vt:i4>
      </vt:variant>
      <vt:variant>
        <vt:i4>5</vt:i4>
      </vt:variant>
      <vt:variant>
        <vt:lpwstr/>
      </vt:variant>
      <vt:variant>
        <vt:lpwstr>_Toc294079655</vt:lpwstr>
      </vt:variant>
      <vt:variant>
        <vt:i4>1179703</vt:i4>
      </vt:variant>
      <vt:variant>
        <vt:i4>8</vt:i4>
      </vt:variant>
      <vt:variant>
        <vt:i4>0</vt:i4>
      </vt:variant>
      <vt:variant>
        <vt:i4>5</vt:i4>
      </vt:variant>
      <vt:variant>
        <vt:lpwstr/>
      </vt:variant>
      <vt:variant>
        <vt:lpwstr>_Toc294079654</vt:lpwstr>
      </vt:variant>
      <vt:variant>
        <vt:i4>1179703</vt:i4>
      </vt:variant>
      <vt:variant>
        <vt:i4>2</vt:i4>
      </vt:variant>
      <vt:variant>
        <vt:i4>0</vt:i4>
      </vt:variant>
      <vt:variant>
        <vt:i4>5</vt:i4>
      </vt:variant>
      <vt:variant>
        <vt:lpwstr/>
      </vt:variant>
      <vt:variant>
        <vt:lpwstr>_Toc294079653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Kucak</dc:creator>
  <cp:keywords/>
  <cp:lastModifiedBy>Nataša Trojak</cp:lastModifiedBy>
  <cp:revision>4</cp:revision>
  <cp:lastPrinted>2016-06-01T12:46:00Z</cp:lastPrinted>
  <dcterms:created xsi:type="dcterms:W3CDTF">2016-06-01T12:46:00Z</dcterms:created>
  <dcterms:modified xsi:type="dcterms:W3CDTF">2016-06-01T12:47:00Z</dcterms:modified>
</cp:coreProperties>
</file>